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B8EF" w14:textId="77777777" w:rsidR="00D208D6" w:rsidRDefault="00D208D6" w:rsidP="000C45B8">
      <w:pPr>
        <w:jc w:val="center"/>
      </w:pPr>
    </w:p>
    <w:p w14:paraId="29E51AD9" w14:textId="77777777" w:rsidR="00D208D6" w:rsidRDefault="00D208D6" w:rsidP="000C45B8">
      <w:pPr>
        <w:jc w:val="center"/>
      </w:pPr>
    </w:p>
    <w:p w14:paraId="226D4D67" w14:textId="77777777" w:rsidR="00D208D6" w:rsidRDefault="00D208D6" w:rsidP="000C45B8">
      <w:pPr>
        <w:jc w:val="center"/>
      </w:pPr>
    </w:p>
    <w:p w14:paraId="53707490" w14:textId="7B468315" w:rsidR="00D208D6" w:rsidRDefault="00D208D6" w:rsidP="000C45B8">
      <w:pPr>
        <w:jc w:val="center"/>
      </w:pPr>
    </w:p>
    <w:p w14:paraId="5B1FA8D3" w14:textId="77777777" w:rsidR="00D208D6" w:rsidRPr="00C06380" w:rsidRDefault="00D208D6" w:rsidP="000C45B8">
      <w:pPr>
        <w:jc w:val="center"/>
        <w:rPr>
          <w:rFonts w:ascii="Bradley Hand ITC" w:hAnsi="Bradley Hand ITC"/>
        </w:rPr>
      </w:pPr>
    </w:p>
    <w:p w14:paraId="3139EEC4" w14:textId="0955DECE" w:rsidR="00D208D6" w:rsidRPr="00C06380" w:rsidRDefault="00D208D6" w:rsidP="000C45B8">
      <w:pPr>
        <w:jc w:val="center"/>
        <w:rPr>
          <w:rFonts w:ascii="Bradley Hand ITC" w:hAnsi="Bradley Hand ITC"/>
          <w:b/>
          <w:sz w:val="40"/>
          <w:szCs w:val="40"/>
        </w:rPr>
      </w:pPr>
      <w:r w:rsidRPr="00C06380">
        <w:rPr>
          <w:rFonts w:ascii="Bradley Hand ITC" w:hAnsi="Bradley Hand ITC"/>
          <w:b/>
          <w:sz w:val="40"/>
          <w:szCs w:val="40"/>
        </w:rPr>
        <w:t>Songs</w:t>
      </w:r>
      <w:r w:rsidR="000E6A48">
        <w:rPr>
          <w:rFonts w:ascii="Bradley Hand ITC" w:hAnsi="Bradley Hand ITC"/>
          <w:b/>
          <w:sz w:val="40"/>
          <w:szCs w:val="40"/>
        </w:rPr>
        <w:t xml:space="preserve"> </w:t>
      </w:r>
      <w:r w:rsidR="00B52423">
        <w:rPr>
          <w:rFonts w:ascii="Bradley Hand ITC" w:hAnsi="Bradley Hand ITC"/>
          <w:b/>
          <w:sz w:val="40"/>
          <w:szCs w:val="40"/>
        </w:rPr>
        <w:t>Written I</w:t>
      </w:r>
      <w:r w:rsidR="000E6A48">
        <w:rPr>
          <w:rFonts w:ascii="Bradley Hand ITC" w:hAnsi="Bradley Hand ITC"/>
          <w:b/>
          <w:sz w:val="40"/>
          <w:szCs w:val="40"/>
        </w:rPr>
        <w:t>n place</w:t>
      </w:r>
      <w:r w:rsidR="00C06380" w:rsidRPr="00C06380">
        <w:rPr>
          <w:rFonts w:ascii="Bradley Hand ITC" w:hAnsi="Bradley Hand ITC"/>
          <w:b/>
          <w:sz w:val="40"/>
          <w:szCs w:val="40"/>
        </w:rPr>
        <w:t>:</w:t>
      </w:r>
    </w:p>
    <w:p w14:paraId="4E6A769C" w14:textId="65551D87" w:rsidR="00D208D6" w:rsidRPr="00C06380" w:rsidRDefault="00D208D6" w:rsidP="000C45B8">
      <w:pPr>
        <w:jc w:val="center"/>
        <w:rPr>
          <w:rFonts w:ascii="Bradley Hand ITC" w:hAnsi="Bradley Hand ITC"/>
        </w:rPr>
      </w:pPr>
      <w:r w:rsidRPr="00C06380">
        <w:rPr>
          <w:rFonts w:ascii="Bradley Hand ITC" w:hAnsi="Bradley Hand ITC"/>
          <w:noProof/>
        </w:rPr>
        <w:drawing>
          <wp:inline distT="0" distB="0" distL="0" distR="0" wp14:anchorId="0D5AC29A" wp14:editId="6DE83967">
            <wp:extent cx="2884694" cy="2442976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84" cy="249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7AF8" w14:textId="69C2A0B9" w:rsidR="00D208D6" w:rsidRPr="00C06380" w:rsidRDefault="000C45B8" w:rsidP="000C45B8">
      <w:pPr>
        <w:jc w:val="center"/>
        <w:rPr>
          <w:rFonts w:ascii="Bradley Hand ITC" w:hAnsi="Bradley Hand ITC"/>
          <w:b/>
          <w:sz w:val="32"/>
          <w:szCs w:val="32"/>
        </w:rPr>
      </w:pPr>
      <w:r w:rsidRPr="00C06380">
        <w:rPr>
          <w:rFonts w:ascii="Bradley Hand ITC" w:hAnsi="Bradley Hand ITC"/>
        </w:rPr>
        <w:br/>
      </w:r>
      <w:r w:rsidR="00C06380" w:rsidRPr="00C06380">
        <w:rPr>
          <w:rFonts w:ascii="Bradley Hand ITC" w:hAnsi="Bradley Hand ITC"/>
          <w:b/>
          <w:sz w:val="32"/>
          <w:szCs w:val="32"/>
        </w:rPr>
        <w:t>a</w:t>
      </w:r>
      <w:r w:rsidR="00D208D6" w:rsidRPr="00C06380">
        <w:rPr>
          <w:rFonts w:ascii="Bradley Hand ITC" w:hAnsi="Bradley Hand ITC"/>
          <w:b/>
          <w:sz w:val="32"/>
          <w:szCs w:val="32"/>
        </w:rPr>
        <w:t xml:space="preserve"> listening and reflection session for </w:t>
      </w:r>
    </w:p>
    <w:p w14:paraId="4D9B6C36" w14:textId="57C6A8CC" w:rsidR="00D208D6" w:rsidRPr="00C06380" w:rsidRDefault="00D208D6" w:rsidP="000C45B8">
      <w:pPr>
        <w:jc w:val="center"/>
        <w:rPr>
          <w:rFonts w:ascii="Bradley Hand ITC" w:hAnsi="Bradley Hand ITC"/>
          <w:b/>
          <w:sz w:val="32"/>
          <w:szCs w:val="32"/>
        </w:rPr>
      </w:pPr>
      <w:r w:rsidRPr="00C06380">
        <w:rPr>
          <w:rFonts w:ascii="Bradley Hand ITC" w:hAnsi="Bradley Hand ITC"/>
          <w:b/>
          <w:sz w:val="32"/>
          <w:szCs w:val="32"/>
        </w:rPr>
        <w:t>historically-minded-song-loving Educators</w:t>
      </w:r>
    </w:p>
    <w:p w14:paraId="27CE5679" w14:textId="77777777" w:rsidR="00B52423" w:rsidRDefault="00C06380" w:rsidP="00CD07BA">
      <w:pPr>
        <w:jc w:val="center"/>
        <w:rPr>
          <w:rFonts w:ascii="Bradley Hand ITC" w:hAnsi="Bradley Hand ITC"/>
          <w:b/>
          <w:sz w:val="32"/>
          <w:szCs w:val="32"/>
        </w:rPr>
      </w:pPr>
      <w:r w:rsidRPr="00C06380">
        <w:rPr>
          <w:rFonts w:ascii="Bradley Hand ITC" w:hAnsi="Bradley Hand ITC"/>
          <w:b/>
          <w:sz w:val="32"/>
          <w:szCs w:val="32"/>
        </w:rPr>
        <w:t xml:space="preserve">with </w:t>
      </w:r>
      <w:r w:rsidR="00B52423">
        <w:rPr>
          <w:rFonts w:ascii="Bradley Hand ITC" w:hAnsi="Bradley Hand ITC"/>
          <w:b/>
          <w:sz w:val="32"/>
          <w:szCs w:val="32"/>
        </w:rPr>
        <w:t xml:space="preserve">Song-writer, </w:t>
      </w:r>
      <w:r w:rsidR="00D208D6" w:rsidRPr="00C06380">
        <w:rPr>
          <w:rFonts w:ascii="Bradley Hand ITC" w:hAnsi="Bradley Hand ITC"/>
          <w:b/>
          <w:sz w:val="32"/>
          <w:szCs w:val="32"/>
        </w:rPr>
        <w:t>Trina Chivilo</w:t>
      </w:r>
      <w:r w:rsidR="00B52423">
        <w:rPr>
          <w:rFonts w:ascii="Bradley Hand ITC" w:hAnsi="Bradley Hand ITC"/>
          <w:b/>
          <w:sz w:val="32"/>
          <w:szCs w:val="32"/>
        </w:rPr>
        <w:t>,</w:t>
      </w:r>
    </w:p>
    <w:p w14:paraId="105D8722" w14:textId="64BFA94A" w:rsidR="000C45B8" w:rsidRPr="00C06380" w:rsidRDefault="00CD07BA" w:rsidP="00CD07BA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in </w:t>
      </w:r>
    </w:p>
    <w:p w14:paraId="6F15D8C6" w14:textId="280187F4" w:rsidR="000353B9" w:rsidRDefault="00CD07BA" w:rsidP="000C45B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the </w:t>
      </w:r>
      <w:r w:rsidR="00D208D6" w:rsidRPr="00C06380">
        <w:rPr>
          <w:rFonts w:ascii="Bradley Hand ITC" w:hAnsi="Bradley Hand ITC"/>
          <w:b/>
          <w:sz w:val="32"/>
          <w:szCs w:val="32"/>
        </w:rPr>
        <w:t>historic town of Barkerville, BC</w:t>
      </w:r>
    </w:p>
    <w:p w14:paraId="5DC962BF" w14:textId="1F7A18C7" w:rsidR="00CD07BA" w:rsidRPr="00C06380" w:rsidRDefault="00A86CF1" w:rsidP="000C45B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Sept 27-29, </w:t>
      </w:r>
      <w:r w:rsidR="00CD07BA">
        <w:rPr>
          <w:rFonts w:ascii="Bradley Hand ITC" w:hAnsi="Bradley Hand ITC"/>
          <w:b/>
          <w:sz w:val="32"/>
          <w:szCs w:val="32"/>
        </w:rPr>
        <w:t>2018</w:t>
      </w:r>
    </w:p>
    <w:p w14:paraId="342A1153" w14:textId="03E0B558" w:rsidR="00D84F27" w:rsidRPr="00D208D6" w:rsidRDefault="00D84F27">
      <w:pPr>
        <w:rPr>
          <w:rFonts w:ascii="Century Gothic" w:hAnsi="Century Gothic"/>
        </w:rPr>
      </w:pPr>
      <w:r w:rsidRPr="00D208D6">
        <w:rPr>
          <w:rFonts w:ascii="Century Gothic" w:hAnsi="Century Gothic"/>
        </w:rPr>
        <w:br w:type="page"/>
      </w:r>
    </w:p>
    <w:p w14:paraId="7C378C10" w14:textId="77777777" w:rsidR="007F7583" w:rsidRDefault="007F7583" w:rsidP="007F7583">
      <w:pPr>
        <w:jc w:val="center"/>
        <w:rPr>
          <w:rFonts w:ascii="Century Gothic" w:hAnsi="Century Gothic"/>
        </w:rPr>
      </w:pPr>
    </w:p>
    <w:p w14:paraId="1A5F723A" w14:textId="197D18F2" w:rsidR="007F7583" w:rsidRDefault="007F7583" w:rsidP="007F7583">
      <w:pPr>
        <w:jc w:val="center"/>
        <w:rPr>
          <w:rFonts w:ascii="Century Gothic" w:hAnsi="Century Gothic"/>
        </w:rPr>
      </w:pPr>
    </w:p>
    <w:p w14:paraId="5AA2ADF8" w14:textId="4B3879E8" w:rsidR="007F7583" w:rsidRDefault="007F7583" w:rsidP="000C45B8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20CE187" wp14:editId="61908877">
            <wp:extent cx="2065020" cy="2753360"/>
            <wp:effectExtent l="76200" t="76200" r="125730" b="142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3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B97493" w14:textId="77777777" w:rsidR="007F7583" w:rsidRDefault="007F7583" w:rsidP="00CD07BA">
      <w:pPr>
        <w:jc w:val="both"/>
        <w:rPr>
          <w:rFonts w:ascii="Century Gothic" w:hAnsi="Century Gothic"/>
        </w:rPr>
      </w:pPr>
    </w:p>
    <w:p w14:paraId="7ED68CAB" w14:textId="5C3FD49F" w:rsidR="000E6A48" w:rsidRPr="00B52423" w:rsidRDefault="00C06380" w:rsidP="000E6A4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Bradley Hand ITC" w:hAnsi="Bradley Hand ITC"/>
          <w:sz w:val="32"/>
          <w:szCs w:val="32"/>
        </w:rPr>
      </w:pPr>
      <w:r w:rsidRPr="00B52423">
        <w:rPr>
          <w:rFonts w:ascii="Bradley Hand ITC" w:hAnsi="Bradley Hand ITC"/>
          <w:b/>
          <w:sz w:val="36"/>
          <w:szCs w:val="36"/>
        </w:rPr>
        <w:t>Trina Chivilo</w:t>
      </w:r>
      <w:r w:rsidRPr="00B52423">
        <w:rPr>
          <w:rFonts w:ascii="Bradley Hand ITC" w:hAnsi="Bradley Hand ITC"/>
          <w:sz w:val="32"/>
          <w:szCs w:val="32"/>
        </w:rPr>
        <w:t xml:space="preserve"> is an educator from Prince George, BC. </w:t>
      </w:r>
      <w:r w:rsidR="000E6A48" w:rsidRPr="00B52423">
        <w:rPr>
          <w:rFonts w:ascii="Bradley Hand ITC" w:hAnsi="Bradley Hand ITC"/>
          <w:sz w:val="32"/>
          <w:szCs w:val="32"/>
        </w:rPr>
        <w:t xml:space="preserve">She earned a MEd from SFU, a BEd from UNBC, and also </w:t>
      </w:r>
      <w:r w:rsidR="004B744B" w:rsidRPr="00B52423">
        <w:rPr>
          <w:rFonts w:ascii="Bradley Hand ITC" w:hAnsi="Bradley Hand ITC"/>
          <w:sz w:val="32"/>
          <w:szCs w:val="32"/>
        </w:rPr>
        <w:t xml:space="preserve">a </w:t>
      </w:r>
      <w:r w:rsidR="000E6A48" w:rsidRPr="00B52423">
        <w:rPr>
          <w:rFonts w:ascii="Bradley Hand ITC" w:hAnsi="Bradley Hand ITC"/>
          <w:sz w:val="32"/>
          <w:szCs w:val="32"/>
        </w:rPr>
        <w:t xml:space="preserve">BA in First Nation Studies/Anthropology (Hons). </w:t>
      </w:r>
      <w:r w:rsidR="00CD07BA" w:rsidRPr="00B52423">
        <w:rPr>
          <w:rFonts w:ascii="Bradley Hand ITC" w:hAnsi="Bradley Hand ITC"/>
          <w:sz w:val="32"/>
          <w:szCs w:val="32"/>
        </w:rPr>
        <w:t xml:space="preserve">She has been teaching </w:t>
      </w:r>
      <w:r w:rsidR="000E6A48" w:rsidRPr="00B52423">
        <w:rPr>
          <w:rFonts w:ascii="Bradley Hand ITC" w:hAnsi="Bradley Hand ITC"/>
          <w:sz w:val="32"/>
          <w:szCs w:val="32"/>
        </w:rPr>
        <w:t xml:space="preserve">children </w:t>
      </w:r>
      <w:r w:rsidR="00CD07BA" w:rsidRPr="00B52423">
        <w:rPr>
          <w:rFonts w:ascii="Bradley Hand ITC" w:hAnsi="Bradley Hand ITC"/>
          <w:sz w:val="32"/>
          <w:szCs w:val="32"/>
        </w:rPr>
        <w:t xml:space="preserve">for 11 years and </w:t>
      </w:r>
      <w:r w:rsidRPr="00B52423">
        <w:rPr>
          <w:rFonts w:ascii="Bradley Hand ITC" w:hAnsi="Bradley Hand ITC"/>
          <w:sz w:val="32"/>
          <w:szCs w:val="32"/>
        </w:rPr>
        <w:t>has been writing songs inspired by the high</w:t>
      </w:r>
      <w:r w:rsidR="007F7583" w:rsidRPr="00B52423">
        <w:rPr>
          <w:rFonts w:ascii="Bradley Hand ITC" w:hAnsi="Bradley Hand ITC"/>
          <w:sz w:val="32"/>
          <w:szCs w:val="32"/>
        </w:rPr>
        <w:t>-</w:t>
      </w:r>
      <w:r w:rsidRPr="00B52423">
        <w:rPr>
          <w:rFonts w:ascii="Bradley Hand ITC" w:hAnsi="Bradley Hand ITC"/>
          <w:sz w:val="32"/>
          <w:szCs w:val="32"/>
        </w:rPr>
        <w:t xml:space="preserve">altitude soundscape </w:t>
      </w:r>
      <w:r w:rsidR="007F7583" w:rsidRPr="00B52423">
        <w:rPr>
          <w:rFonts w:ascii="Bradley Hand ITC" w:hAnsi="Bradley Hand ITC"/>
          <w:sz w:val="32"/>
          <w:szCs w:val="32"/>
        </w:rPr>
        <w:t>of</w:t>
      </w:r>
      <w:r w:rsidR="00CD07BA" w:rsidRPr="00B52423">
        <w:rPr>
          <w:rFonts w:ascii="Bradley Hand ITC" w:hAnsi="Bradley Hand ITC"/>
          <w:sz w:val="32"/>
          <w:szCs w:val="32"/>
        </w:rPr>
        <w:t xml:space="preserve"> </w:t>
      </w:r>
      <w:r w:rsidRPr="00B52423">
        <w:rPr>
          <w:rFonts w:ascii="Bradley Hand ITC" w:hAnsi="Bradley Hand ITC"/>
          <w:sz w:val="32"/>
          <w:szCs w:val="32"/>
        </w:rPr>
        <w:t xml:space="preserve">Wells and Barkerville since 2008. </w:t>
      </w:r>
      <w:r w:rsidR="00A86CF1" w:rsidRPr="00B52423">
        <w:rPr>
          <w:rFonts w:ascii="Bradley Hand ITC" w:hAnsi="Bradley Hand ITC"/>
          <w:sz w:val="32"/>
          <w:szCs w:val="32"/>
        </w:rPr>
        <w:t xml:space="preserve">     </w:t>
      </w:r>
    </w:p>
    <w:p w14:paraId="70D252D6" w14:textId="696854B3" w:rsidR="000353B9" w:rsidRPr="00C81656" w:rsidRDefault="00A86CF1" w:rsidP="00C8165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Bradley Hand ITC" w:hAnsi="Bradley Hand ITC"/>
          <w:sz w:val="32"/>
          <w:szCs w:val="32"/>
        </w:rPr>
        <w:sectPr w:rsidR="000353B9" w:rsidRPr="00C81656" w:rsidSect="00CD07BA">
          <w:type w:val="oddPage"/>
          <w:pgSz w:w="12240" w:h="15840"/>
          <w:pgMar w:top="1440" w:right="1440" w:bottom="1440" w:left="180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pgNumType w:start="1"/>
          <w:cols w:space="720"/>
          <w:docGrid w:linePitch="360"/>
        </w:sectPr>
      </w:pPr>
      <w:r w:rsidRPr="00B52423">
        <w:rPr>
          <w:rFonts w:ascii="Bradley Hand ITC" w:hAnsi="Bradley Hand ITC"/>
          <w:sz w:val="32"/>
          <w:szCs w:val="32"/>
        </w:rPr>
        <w:t xml:space="preserve"> </w:t>
      </w:r>
      <w:r w:rsidR="00C06380" w:rsidRPr="00B52423">
        <w:rPr>
          <w:rFonts w:ascii="Bradley Hand ITC" w:hAnsi="Bradley Hand ITC"/>
          <w:sz w:val="32"/>
          <w:szCs w:val="32"/>
        </w:rPr>
        <w:t>Find her new EP</w:t>
      </w:r>
      <w:r w:rsidR="007F7583" w:rsidRPr="00B52423">
        <w:rPr>
          <w:rFonts w:ascii="Bradley Hand ITC" w:hAnsi="Bradley Hand ITC"/>
          <w:sz w:val="32"/>
          <w:szCs w:val="32"/>
        </w:rPr>
        <w:t>,</w:t>
      </w:r>
      <w:r w:rsidR="00C06380" w:rsidRPr="00B52423">
        <w:rPr>
          <w:rFonts w:ascii="Bradley Hand ITC" w:hAnsi="Bradley Hand ITC"/>
          <w:sz w:val="32"/>
          <w:szCs w:val="32"/>
        </w:rPr>
        <w:t xml:space="preserve"> </w:t>
      </w:r>
      <w:r w:rsidR="007F7583" w:rsidRPr="00B52423">
        <w:rPr>
          <w:rFonts w:ascii="Bradley Hand ITC" w:hAnsi="Bradley Hand ITC"/>
          <w:b/>
          <w:i/>
          <w:sz w:val="32"/>
          <w:szCs w:val="32"/>
        </w:rPr>
        <w:t>Sing In-Sing Out</w:t>
      </w:r>
      <w:r w:rsidR="007F7583" w:rsidRPr="00B52423">
        <w:rPr>
          <w:rFonts w:ascii="Bradley Hand ITC" w:hAnsi="Bradley Hand ITC"/>
          <w:i/>
          <w:sz w:val="32"/>
          <w:szCs w:val="32"/>
        </w:rPr>
        <w:t>,</w:t>
      </w:r>
      <w:r w:rsidR="007F7583" w:rsidRPr="00B52423">
        <w:rPr>
          <w:rFonts w:ascii="Bradley Hand ITC" w:hAnsi="Bradley Hand ITC"/>
          <w:sz w:val="32"/>
          <w:szCs w:val="32"/>
        </w:rPr>
        <w:t xml:space="preserve"> </w:t>
      </w:r>
      <w:r w:rsidR="00C06380" w:rsidRPr="00B52423">
        <w:rPr>
          <w:rFonts w:ascii="Bradley Hand ITC" w:hAnsi="Bradley Hand ITC"/>
          <w:sz w:val="32"/>
          <w:szCs w:val="32"/>
        </w:rPr>
        <w:t>on Bandcamp</w:t>
      </w:r>
      <w:r w:rsidR="007F7583" w:rsidRPr="00B52423">
        <w:rPr>
          <w:rFonts w:ascii="Bradley Hand ITC" w:hAnsi="Bradley Hand ITC"/>
          <w:sz w:val="32"/>
          <w:szCs w:val="32"/>
        </w:rPr>
        <w:t xml:space="preserve">! </w:t>
      </w:r>
      <w:r w:rsidR="00CD07BA" w:rsidRPr="00B52423">
        <w:rPr>
          <w:rFonts w:ascii="Bradley Hand ITC" w:hAnsi="Bradley Hand ITC"/>
          <w:sz w:val="32"/>
          <w:szCs w:val="32"/>
        </w:rPr>
        <w:t xml:space="preserve">                                 </w:t>
      </w:r>
      <w:r w:rsidR="007F7583" w:rsidRPr="00B52423">
        <w:rPr>
          <w:rFonts w:ascii="Bradley Hand ITC" w:hAnsi="Bradley Hand ITC"/>
          <w:sz w:val="32"/>
          <w:szCs w:val="32"/>
        </w:rPr>
        <w:t xml:space="preserve">Just </w:t>
      </w:r>
      <w:r w:rsidR="00CD07BA" w:rsidRPr="00B52423">
        <w:rPr>
          <w:rFonts w:ascii="Bradley Hand ITC" w:hAnsi="Bradley Hand ITC"/>
          <w:sz w:val="32"/>
          <w:szCs w:val="32"/>
        </w:rPr>
        <w:t>google</w:t>
      </w:r>
      <w:r w:rsidR="007F7583" w:rsidRPr="00B52423">
        <w:rPr>
          <w:rFonts w:ascii="Bradley Hand ITC" w:hAnsi="Bradley Hand ITC"/>
          <w:sz w:val="32"/>
          <w:szCs w:val="32"/>
        </w:rPr>
        <w:t xml:space="preserve">… </w:t>
      </w:r>
      <w:r w:rsidR="00C06380" w:rsidRPr="00B52423">
        <w:rPr>
          <w:rFonts w:ascii="Bradley Hand ITC" w:hAnsi="Bradley Hand ITC"/>
          <w:sz w:val="32"/>
          <w:szCs w:val="32"/>
        </w:rPr>
        <w:t>trinachivilo.bandcamp.com</w:t>
      </w:r>
    </w:p>
    <w:p w14:paraId="7EACCA93" w14:textId="7D1CD5D1" w:rsidR="00C81656" w:rsidRPr="00C81656" w:rsidRDefault="00C81656" w:rsidP="00C81656">
      <w:pPr>
        <w:spacing w:line="480" w:lineRule="auto"/>
        <w:rPr>
          <w:rFonts w:ascii="Century Gothic" w:hAnsi="Century Gothic"/>
        </w:rPr>
      </w:pPr>
    </w:p>
    <w:p w14:paraId="77AD9340" w14:textId="6C73C363" w:rsidR="00C81656" w:rsidRPr="00C81656" w:rsidRDefault="007A1DB2" w:rsidP="00C81656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32"/>
          <w:szCs w:val="32"/>
        </w:rPr>
      </w:pPr>
      <w:r w:rsidRPr="00C81656">
        <w:rPr>
          <w:rFonts w:ascii="Bradley Hand ITC" w:hAnsi="Bradley Hand ITC"/>
          <w:b/>
          <w:sz w:val="32"/>
          <w:szCs w:val="32"/>
        </w:rPr>
        <w:t>’39</w:t>
      </w:r>
      <w:r w:rsidRPr="00C81656">
        <w:rPr>
          <w:rFonts w:ascii="Bradley Hand ITC" w:hAnsi="Bradley Hand ITC"/>
          <w:sz w:val="32"/>
          <w:szCs w:val="32"/>
        </w:rPr>
        <w:t xml:space="preserve">, </w:t>
      </w:r>
      <w:r w:rsidR="00C81656">
        <w:rPr>
          <w:rFonts w:ascii="Bradley Hand ITC" w:hAnsi="Bradley Hand ITC"/>
          <w:sz w:val="32"/>
          <w:szCs w:val="32"/>
        </w:rPr>
        <w:t xml:space="preserve">a Queen </w:t>
      </w:r>
      <w:r w:rsidRPr="00C81656">
        <w:rPr>
          <w:rFonts w:ascii="Bradley Hand ITC" w:hAnsi="Bradley Hand ITC"/>
          <w:sz w:val="32"/>
          <w:szCs w:val="32"/>
        </w:rPr>
        <w:t>song about travelling to a new place</w:t>
      </w:r>
    </w:p>
    <w:p w14:paraId="1F957A67" w14:textId="10B4B574" w:rsidR="00C81656" w:rsidRPr="00C81656" w:rsidRDefault="007A1DB2" w:rsidP="00C81656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32"/>
          <w:szCs w:val="32"/>
        </w:rPr>
      </w:pPr>
      <w:r w:rsidRPr="00C81656">
        <w:rPr>
          <w:rFonts w:ascii="Bradley Hand ITC" w:hAnsi="Bradley Hand ITC"/>
          <w:b/>
          <w:sz w:val="32"/>
          <w:szCs w:val="32"/>
        </w:rPr>
        <w:t>Miner’s Lullaby</w:t>
      </w:r>
      <w:r w:rsidRPr="00C81656">
        <w:rPr>
          <w:rFonts w:ascii="Bradley Hand ITC" w:hAnsi="Bradley Hand ITC"/>
          <w:sz w:val="32"/>
          <w:szCs w:val="32"/>
        </w:rPr>
        <w:t xml:space="preserve">, a song written in </w:t>
      </w:r>
      <w:r w:rsidR="00B52423" w:rsidRPr="00C81656">
        <w:rPr>
          <w:rFonts w:ascii="Bradley Hand ITC" w:hAnsi="Bradley Hand ITC"/>
          <w:sz w:val="32"/>
          <w:szCs w:val="32"/>
        </w:rPr>
        <w:t xml:space="preserve">this </w:t>
      </w:r>
      <w:r w:rsidRPr="00C81656">
        <w:rPr>
          <w:rFonts w:ascii="Bradley Hand ITC" w:hAnsi="Bradley Hand ITC"/>
          <w:sz w:val="32"/>
          <w:szCs w:val="32"/>
        </w:rPr>
        <w:t xml:space="preserve">place, about </w:t>
      </w:r>
      <w:r w:rsidR="00B52423" w:rsidRPr="00C81656">
        <w:rPr>
          <w:rFonts w:ascii="Bradley Hand ITC" w:hAnsi="Bradley Hand ITC"/>
          <w:sz w:val="32"/>
          <w:szCs w:val="32"/>
        </w:rPr>
        <w:t xml:space="preserve">this </w:t>
      </w:r>
      <w:r w:rsidRPr="00C81656">
        <w:rPr>
          <w:rFonts w:ascii="Bradley Hand ITC" w:hAnsi="Bradley Hand ITC"/>
          <w:sz w:val="32"/>
          <w:szCs w:val="32"/>
        </w:rPr>
        <w:t>place</w:t>
      </w:r>
      <w:r w:rsidR="00B22784">
        <w:rPr>
          <w:rFonts w:ascii="Bradley Hand ITC" w:hAnsi="Bradley Hand ITC"/>
          <w:sz w:val="32"/>
          <w:szCs w:val="32"/>
        </w:rPr>
        <w:t xml:space="preserve"> of gold and mining (Wells-Barkerville)</w:t>
      </w:r>
    </w:p>
    <w:p w14:paraId="7FC737DC" w14:textId="0165CE1D" w:rsidR="00C81656" w:rsidRPr="00C81656" w:rsidRDefault="007A1DB2" w:rsidP="00C81656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32"/>
          <w:szCs w:val="32"/>
        </w:rPr>
      </w:pPr>
      <w:r w:rsidRPr="00C81656">
        <w:rPr>
          <w:rFonts w:ascii="Bradley Hand ITC" w:hAnsi="Bradley Hand ITC"/>
          <w:b/>
          <w:sz w:val="32"/>
          <w:szCs w:val="32"/>
        </w:rPr>
        <w:t>St. Francis RIP</w:t>
      </w:r>
      <w:r w:rsidRPr="00C81656">
        <w:rPr>
          <w:rFonts w:ascii="Bradley Hand ITC" w:hAnsi="Bradley Hand ITC"/>
          <w:sz w:val="32"/>
          <w:szCs w:val="32"/>
        </w:rPr>
        <w:t xml:space="preserve">, </w:t>
      </w:r>
      <w:r w:rsidR="00C81656" w:rsidRPr="00C81656">
        <w:rPr>
          <w:rFonts w:ascii="Bradley Hand ITC" w:hAnsi="Bradley Hand ITC"/>
          <w:sz w:val="32"/>
          <w:szCs w:val="32"/>
        </w:rPr>
        <w:t xml:space="preserve">the ultimate </w:t>
      </w:r>
      <w:r w:rsidRPr="00C81656">
        <w:rPr>
          <w:rFonts w:ascii="Bradley Hand ITC" w:hAnsi="Bradley Hand ITC"/>
          <w:sz w:val="32"/>
          <w:szCs w:val="32"/>
        </w:rPr>
        <w:t>escap</w:t>
      </w:r>
      <w:r w:rsidR="00C81656" w:rsidRPr="00C81656">
        <w:rPr>
          <w:rFonts w:ascii="Bradley Hand ITC" w:hAnsi="Bradley Hand ITC"/>
          <w:sz w:val="32"/>
          <w:szCs w:val="32"/>
        </w:rPr>
        <w:t>e</w:t>
      </w:r>
      <w:r w:rsidRPr="00C81656">
        <w:rPr>
          <w:rFonts w:ascii="Bradley Hand ITC" w:hAnsi="Bradley Hand ITC"/>
          <w:sz w:val="32"/>
          <w:szCs w:val="32"/>
        </w:rPr>
        <w:t xml:space="preserve"> from place</w:t>
      </w:r>
    </w:p>
    <w:p w14:paraId="3D2409C0" w14:textId="11684EEB" w:rsidR="00C81656" w:rsidRPr="00C81656" w:rsidRDefault="070FA6B6" w:rsidP="00C81656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32"/>
          <w:szCs w:val="32"/>
        </w:rPr>
      </w:pPr>
      <w:r w:rsidRPr="070FA6B6">
        <w:rPr>
          <w:rFonts w:ascii="Bradley Hand ITC" w:hAnsi="Bradley Hand ITC"/>
          <w:b/>
          <w:bCs/>
          <w:sz w:val="32"/>
          <w:szCs w:val="32"/>
        </w:rPr>
        <w:t>Whirling Bailey</w:t>
      </w:r>
      <w:r w:rsidRPr="070FA6B6">
        <w:rPr>
          <w:rFonts w:ascii="Bradley Hand ITC" w:hAnsi="Bradley Hand ITC"/>
          <w:sz w:val="32"/>
          <w:szCs w:val="32"/>
        </w:rPr>
        <w:t>, a family story, now song, about place, people, and memory</w:t>
      </w:r>
    </w:p>
    <w:p w14:paraId="76EEE02A" w14:textId="33B58CD0" w:rsidR="070FA6B6" w:rsidRDefault="070FA6B6" w:rsidP="070FA6B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70FA6B6">
        <w:rPr>
          <w:rFonts w:ascii="Bradley Hand ITC" w:hAnsi="Bradley Hand ITC"/>
          <w:b/>
          <w:bCs/>
          <w:sz w:val="32"/>
          <w:szCs w:val="32"/>
        </w:rPr>
        <w:t>Thousands Are Sailing</w:t>
      </w:r>
      <w:r w:rsidRPr="070FA6B6">
        <w:rPr>
          <w:rFonts w:ascii="Bradley Hand ITC" w:hAnsi="Bradley Hand ITC"/>
          <w:sz w:val="32"/>
          <w:szCs w:val="32"/>
        </w:rPr>
        <w:t>, a song from The Pogues about leaving one place for another</w:t>
      </w:r>
    </w:p>
    <w:p w14:paraId="3151D929" w14:textId="55CCD357" w:rsidR="00C81656" w:rsidRPr="00C81656" w:rsidRDefault="070FA6B6" w:rsidP="00C81656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32"/>
          <w:szCs w:val="32"/>
        </w:rPr>
      </w:pPr>
      <w:r w:rsidRPr="070FA6B6">
        <w:rPr>
          <w:rFonts w:ascii="Bradley Hand ITC" w:hAnsi="Bradley Hand ITC"/>
          <w:b/>
          <w:bCs/>
          <w:sz w:val="32"/>
          <w:szCs w:val="32"/>
        </w:rPr>
        <w:t>Steal of the Century</w:t>
      </w:r>
      <w:r w:rsidRPr="070FA6B6">
        <w:rPr>
          <w:rFonts w:ascii="Bradley Hand ITC" w:hAnsi="Bradley Hand ITC"/>
          <w:sz w:val="32"/>
          <w:szCs w:val="32"/>
        </w:rPr>
        <w:t>, a song written in response to the changing soundscape of this place (Wells-Barkerville)</w:t>
      </w:r>
    </w:p>
    <w:p w14:paraId="5D106FBD" w14:textId="494F57C8" w:rsidR="00C81656" w:rsidRPr="00C81656" w:rsidRDefault="070FA6B6" w:rsidP="00C81656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32"/>
          <w:szCs w:val="32"/>
        </w:rPr>
      </w:pPr>
      <w:r w:rsidRPr="070FA6B6">
        <w:rPr>
          <w:rFonts w:ascii="Bradley Hand ITC" w:hAnsi="Bradley Hand ITC"/>
          <w:b/>
          <w:bCs/>
          <w:sz w:val="32"/>
          <w:szCs w:val="32"/>
        </w:rPr>
        <w:t>Newtown</w:t>
      </w:r>
      <w:r w:rsidRPr="070FA6B6">
        <w:rPr>
          <w:rFonts w:ascii="Bradley Hand ITC" w:hAnsi="Bradley Hand ITC"/>
          <w:sz w:val="32"/>
          <w:szCs w:val="32"/>
        </w:rPr>
        <w:t>, a song for being forever transformed by the tragedy of place</w:t>
      </w:r>
    </w:p>
    <w:p w14:paraId="6A48AC5F" w14:textId="48034264" w:rsidR="00C81656" w:rsidRPr="00C81656" w:rsidRDefault="070FA6B6" w:rsidP="00C81656">
      <w:pPr>
        <w:pStyle w:val="ListParagraph"/>
        <w:numPr>
          <w:ilvl w:val="0"/>
          <w:numId w:val="1"/>
        </w:numPr>
        <w:spacing w:line="480" w:lineRule="auto"/>
        <w:rPr>
          <w:rFonts w:ascii="Bradley Hand ITC" w:hAnsi="Bradley Hand ITC"/>
          <w:sz w:val="32"/>
          <w:szCs w:val="32"/>
        </w:rPr>
      </w:pPr>
      <w:r w:rsidRPr="070FA6B6">
        <w:rPr>
          <w:rFonts w:ascii="Bradley Hand ITC" w:hAnsi="Bradley Hand ITC"/>
          <w:b/>
          <w:bCs/>
          <w:sz w:val="32"/>
          <w:szCs w:val="32"/>
        </w:rPr>
        <w:t>Pass It Along</w:t>
      </w:r>
      <w:r w:rsidRPr="070FA6B6">
        <w:rPr>
          <w:rFonts w:ascii="Bradley Hand ITC" w:hAnsi="Bradley Hand ITC"/>
          <w:sz w:val="32"/>
          <w:szCs w:val="32"/>
        </w:rPr>
        <w:t>, Scott Cook’s song, when objects transcend place</w:t>
      </w:r>
    </w:p>
    <w:p w14:paraId="034764C7" w14:textId="66DFBFEC" w:rsidR="070FA6B6" w:rsidRDefault="070FA6B6" w:rsidP="070FA6B6">
      <w:pPr>
        <w:spacing w:line="360" w:lineRule="auto"/>
        <w:rPr>
          <w:rFonts w:ascii="Century Gothic" w:hAnsi="Century Gothic"/>
        </w:rPr>
      </w:pPr>
    </w:p>
    <w:p w14:paraId="3AB9FC6B" w14:textId="0C1555C3" w:rsidR="008401DD" w:rsidRPr="00307A97" w:rsidRDefault="008401DD" w:rsidP="008401DD">
      <w:pPr>
        <w:jc w:val="center"/>
        <w:rPr>
          <w:rFonts w:ascii="Century Gothic" w:hAnsi="Century Gothic"/>
          <w:b/>
          <w:sz w:val="24"/>
          <w:szCs w:val="24"/>
        </w:rPr>
      </w:pPr>
      <w:r w:rsidRPr="00307A97">
        <w:rPr>
          <w:rFonts w:ascii="Century Gothic" w:hAnsi="Century Gothic"/>
          <w:b/>
          <w:sz w:val="24"/>
          <w:szCs w:val="24"/>
        </w:rPr>
        <w:lastRenderedPageBreak/>
        <w:t>’39</w:t>
      </w:r>
    </w:p>
    <w:p w14:paraId="4EEBB811" w14:textId="63B3B710" w:rsidR="00A86CF1" w:rsidRPr="00307A97" w:rsidRDefault="008401DD" w:rsidP="008401DD">
      <w:pPr>
        <w:jc w:val="center"/>
        <w:rPr>
          <w:rFonts w:ascii="Century Gothic" w:hAnsi="Century Gothic"/>
          <w:sz w:val="24"/>
          <w:szCs w:val="24"/>
        </w:rPr>
      </w:pPr>
      <w:r w:rsidRPr="00307A97">
        <w:rPr>
          <w:rFonts w:ascii="Century Gothic" w:hAnsi="Century Gothic"/>
          <w:sz w:val="24"/>
          <w:szCs w:val="24"/>
        </w:rPr>
        <w:t>words and music by Brian</w:t>
      </w:r>
      <w:r w:rsidR="00307A97">
        <w:rPr>
          <w:rFonts w:ascii="Century Gothic" w:hAnsi="Century Gothic"/>
          <w:sz w:val="24"/>
          <w:szCs w:val="24"/>
        </w:rPr>
        <w:t xml:space="preserve"> </w:t>
      </w:r>
      <w:r w:rsidRPr="00307A97">
        <w:rPr>
          <w:rFonts w:ascii="Century Gothic" w:hAnsi="Century Gothic"/>
          <w:sz w:val="24"/>
          <w:szCs w:val="24"/>
        </w:rPr>
        <w:t>May</w:t>
      </w:r>
      <w:r w:rsidR="00307A97">
        <w:rPr>
          <w:rFonts w:ascii="Century Gothic" w:hAnsi="Century Gothic"/>
          <w:sz w:val="24"/>
          <w:szCs w:val="24"/>
        </w:rPr>
        <w:t xml:space="preserve"> (Queen)</w:t>
      </w:r>
      <w:r w:rsidRPr="00307A97">
        <w:rPr>
          <w:rFonts w:ascii="Century Gothic" w:hAnsi="Century Gothic"/>
          <w:sz w:val="24"/>
          <w:szCs w:val="24"/>
        </w:rPr>
        <w:t xml:space="preserve">, </w:t>
      </w:r>
      <w:r w:rsidR="00307A97" w:rsidRPr="00307A97">
        <w:rPr>
          <w:rFonts w:ascii="Century Gothic" w:hAnsi="Century Gothic"/>
          <w:sz w:val="24"/>
          <w:szCs w:val="24"/>
        </w:rPr>
        <w:t>1975</w:t>
      </w:r>
    </w:p>
    <w:p w14:paraId="211013AB" w14:textId="77777777" w:rsidR="00307A97" w:rsidRDefault="00307A97" w:rsidP="00A86CF1">
      <w:pP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sectPr w:rsidR="00307A97" w:rsidSect="00CD07BA">
          <w:footerReference w:type="even" r:id="rId13"/>
          <w:footerReference w:type="default" r:id="rId14"/>
          <w:pgSz w:w="12240" w:h="15840"/>
          <w:pgMar w:top="1440" w:right="1440" w:bottom="1440" w:left="180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pgNumType w:start="1"/>
          <w:cols w:space="720"/>
          <w:docGrid w:linePitch="360"/>
        </w:sectPr>
      </w:pPr>
    </w:p>
    <w:p w14:paraId="2E23B669" w14:textId="27AE5A1B" w:rsidR="00307A97" w:rsidRPr="00EE3908" w:rsidRDefault="008401DD" w:rsidP="00A86CF1">
      <w:pPr>
        <w:rPr>
          <w:rFonts w:ascii="Century Gothic" w:hAnsi="Century Gothic"/>
          <w:sz w:val="24"/>
          <w:szCs w:val="24"/>
        </w:rPr>
        <w:sectPr w:rsidR="00307A97" w:rsidRPr="00EE3908" w:rsidSect="00307A97">
          <w:type w:val="continuous"/>
          <w:pgSz w:w="12240" w:h="15840"/>
          <w:pgMar w:top="1440" w:right="1440" w:bottom="1440" w:left="180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pgNumType w:start="1"/>
          <w:cols w:space="720"/>
          <w:docGrid w:linePitch="360"/>
        </w:sectPr>
      </w:pP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lastRenderedPageBreak/>
        <w:t>In the year of thirty-nine assembled here the volunteers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In the days when lands were few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Here the ship sailed out into the blue and sunny morn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The sweetest sight ever seen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And the night followed day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And the story tellers say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That the score brave souls inside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For many a lonely day sailed across the milky seas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Ne'er looked back, never feared, never cried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Don't you hear my call though you're many years away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Don't you hear me calling you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Write your letters in the sand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For the day I take your hand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In the land that our grandchildren knew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In the year of thirty-nine came a ship in from the blue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The volunteers came home that day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And they bring good news of a world so newly born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Though their hearts so heavily weigh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For the earth is old and grey, little darling went away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But my love this cannot be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For so many years have gone though I'm older but a year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Your mother's eyes, from your eyes, cry to me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Don't you hear my call though you're many years away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Don't you hear me calling you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Write your letters in the sand for the day I take your hand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In the land that our grandchildren knew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Don't you hear my call though you're many years away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Don't you hear me calling you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All your letters in the sand cannot heal me like your hand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For my life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Still ahead</w:t>
      </w:r>
      <w:r w:rsidRPr="00307A97">
        <w:rPr>
          <w:rFonts w:ascii="Century Gothic" w:hAnsi="Century Gothic" w:cs="Arial"/>
          <w:color w:val="000000"/>
          <w:sz w:val="24"/>
          <w:szCs w:val="24"/>
        </w:rPr>
        <w:br/>
      </w:r>
      <w:r w:rsidRPr="00307A9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Pity M</w:t>
      </w:r>
      <w:r w:rsidR="004B744B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e</w:t>
      </w:r>
    </w:p>
    <w:p w14:paraId="3A206B08" w14:textId="78288267" w:rsidR="00EE3908" w:rsidRPr="00EE3908" w:rsidRDefault="00EE3908" w:rsidP="004B744B">
      <w:pPr>
        <w:jc w:val="center"/>
        <w:rPr>
          <w:rFonts w:ascii="Century Gothic" w:hAnsi="Century Gothic"/>
          <w:b/>
          <w:sz w:val="24"/>
          <w:szCs w:val="24"/>
        </w:rPr>
      </w:pPr>
      <w:r w:rsidRPr="00EE3908">
        <w:rPr>
          <w:rFonts w:ascii="Century Gothic" w:hAnsi="Century Gothic"/>
          <w:b/>
          <w:sz w:val="24"/>
          <w:szCs w:val="24"/>
        </w:rPr>
        <w:lastRenderedPageBreak/>
        <w:t>Miner’s Lullaby</w:t>
      </w:r>
    </w:p>
    <w:p w14:paraId="451FA26D" w14:textId="0B0E4791" w:rsidR="00EE3908" w:rsidRDefault="00EE3908" w:rsidP="00EE390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Words and music by </w:t>
      </w:r>
      <w:r w:rsidRPr="00EE3908">
        <w:rPr>
          <w:rFonts w:ascii="Century Gothic" w:hAnsi="Century Gothic"/>
          <w:sz w:val="24"/>
          <w:szCs w:val="24"/>
        </w:rPr>
        <w:t>Trina Chivilo</w:t>
      </w:r>
      <w:r>
        <w:rPr>
          <w:rFonts w:ascii="Century Gothic" w:hAnsi="Century Gothic"/>
          <w:sz w:val="24"/>
          <w:szCs w:val="24"/>
        </w:rPr>
        <w:t>, 2017</w:t>
      </w:r>
    </w:p>
    <w:p w14:paraId="3DDC4B6F" w14:textId="77777777" w:rsidR="00EE3908" w:rsidRDefault="00EE3908" w:rsidP="00EE3908">
      <w:pPr>
        <w:jc w:val="center"/>
        <w:rPr>
          <w:rFonts w:ascii="Century Gothic" w:hAnsi="Century Gothic"/>
          <w:sz w:val="24"/>
          <w:szCs w:val="24"/>
        </w:rPr>
      </w:pPr>
    </w:p>
    <w:p w14:paraId="0E09578D" w14:textId="4B5A6D85" w:rsidR="00A64774" w:rsidRPr="00EE3908" w:rsidRDefault="00A64774" w:rsidP="00A86CF1">
      <w:pPr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sz w:val="24"/>
          <w:szCs w:val="24"/>
        </w:rPr>
        <w:t>In a mountain town, pushed hard</w:t>
      </w:r>
      <w:r w:rsidR="00EE3908">
        <w:rPr>
          <w:rFonts w:ascii="Century Gothic" w:hAnsi="Century Gothic"/>
          <w:sz w:val="24"/>
          <w:szCs w:val="24"/>
        </w:rPr>
        <w:t xml:space="preserve">, </w:t>
      </w:r>
      <w:r w:rsidRPr="00EE3908">
        <w:rPr>
          <w:rFonts w:ascii="Century Gothic" w:hAnsi="Century Gothic"/>
          <w:sz w:val="24"/>
          <w:szCs w:val="24"/>
        </w:rPr>
        <w:t>I’m watching a hungry dragon creep</w:t>
      </w:r>
    </w:p>
    <w:p w14:paraId="3E5192BB" w14:textId="632B41F4" w:rsidR="00A64774" w:rsidRPr="00EE3908" w:rsidRDefault="00A64774" w:rsidP="00A86CF1">
      <w:pPr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sz w:val="24"/>
          <w:szCs w:val="24"/>
        </w:rPr>
        <w:t>Cutting into the piney hill too deep</w:t>
      </w:r>
      <w:r w:rsidR="00EE3908">
        <w:rPr>
          <w:rFonts w:ascii="Century Gothic" w:hAnsi="Century Gothic"/>
          <w:sz w:val="24"/>
          <w:szCs w:val="24"/>
        </w:rPr>
        <w:t>, e</w:t>
      </w:r>
      <w:r w:rsidRPr="00EE3908">
        <w:rPr>
          <w:rFonts w:ascii="Century Gothic" w:hAnsi="Century Gothic"/>
          <w:sz w:val="24"/>
          <w:szCs w:val="24"/>
        </w:rPr>
        <w:t>xcavating me from my sleep</w:t>
      </w:r>
    </w:p>
    <w:p w14:paraId="21FA6F39" w14:textId="77777777" w:rsidR="00EE3908" w:rsidRDefault="00EE3908" w:rsidP="00EE3908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Hlk525585756"/>
    </w:p>
    <w:p w14:paraId="798F12FB" w14:textId="0D8E2A53" w:rsidR="00A64774" w:rsidRPr="00EE3908" w:rsidRDefault="00A64774" w:rsidP="00EE3908">
      <w:pPr>
        <w:jc w:val="center"/>
        <w:rPr>
          <w:rFonts w:ascii="Century Gothic" w:hAnsi="Century Gothic"/>
          <w:b/>
          <w:sz w:val="24"/>
          <w:szCs w:val="24"/>
        </w:rPr>
      </w:pPr>
      <w:r w:rsidRPr="00EE3908">
        <w:rPr>
          <w:rFonts w:ascii="Century Gothic" w:hAnsi="Century Gothic"/>
          <w:b/>
          <w:sz w:val="24"/>
          <w:szCs w:val="24"/>
        </w:rPr>
        <w:t>Can you hear my lullaby drifting in the cold night air?</w:t>
      </w:r>
    </w:p>
    <w:bookmarkEnd w:id="0"/>
    <w:p w14:paraId="7BCA2749" w14:textId="77777777" w:rsidR="00EE3908" w:rsidRDefault="00EE3908" w:rsidP="00A86CF1">
      <w:pPr>
        <w:rPr>
          <w:rFonts w:ascii="Century Gothic" w:hAnsi="Century Gothic"/>
          <w:sz w:val="24"/>
          <w:szCs w:val="24"/>
        </w:rPr>
      </w:pPr>
    </w:p>
    <w:p w14:paraId="50C10A5B" w14:textId="1F89929C" w:rsidR="00A64774" w:rsidRPr="00EE3908" w:rsidRDefault="00A64774" w:rsidP="00A86CF1">
      <w:pPr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sz w:val="24"/>
          <w:szCs w:val="24"/>
        </w:rPr>
        <w:t>I’d say it must be hard, it’s so dark</w:t>
      </w:r>
      <w:r w:rsidR="00EE3908">
        <w:rPr>
          <w:rFonts w:ascii="Century Gothic" w:hAnsi="Century Gothic"/>
          <w:sz w:val="24"/>
          <w:szCs w:val="24"/>
        </w:rPr>
        <w:t>, w</w:t>
      </w:r>
      <w:r w:rsidRPr="00EE3908">
        <w:rPr>
          <w:rFonts w:ascii="Century Gothic" w:hAnsi="Century Gothic"/>
          <w:sz w:val="24"/>
          <w:szCs w:val="24"/>
        </w:rPr>
        <w:t>orking in the dust and in the grime</w:t>
      </w:r>
    </w:p>
    <w:p w14:paraId="4AF93D2D" w14:textId="30DDCDDE" w:rsidR="00A64774" w:rsidRPr="00EE3908" w:rsidRDefault="00A64774" w:rsidP="00A86CF1">
      <w:pPr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sz w:val="24"/>
          <w:szCs w:val="24"/>
        </w:rPr>
        <w:t>Away from your families all the time</w:t>
      </w:r>
      <w:r w:rsidR="00EE3908">
        <w:rPr>
          <w:rFonts w:ascii="Century Gothic" w:hAnsi="Century Gothic"/>
          <w:sz w:val="24"/>
          <w:szCs w:val="24"/>
        </w:rPr>
        <w:t>, h</w:t>
      </w:r>
      <w:r w:rsidRPr="00EE3908">
        <w:rPr>
          <w:rFonts w:ascii="Century Gothic" w:hAnsi="Century Gothic"/>
          <w:sz w:val="24"/>
          <w:szCs w:val="24"/>
        </w:rPr>
        <w:t xml:space="preserve">ow many times has love been </w:t>
      </w:r>
      <w:r w:rsidR="00EE3908">
        <w:rPr>
          <w:rFonts w:ascii="Century Gothic" w:hAnsi="Century Gothic"/>
          <w:sz w:val="24"/>
          <w:szCs w:val="24"/>
        </w:rPr>
        <w:t>o</w:t>
      </w:r>
      <w:r w:rsidRPr="00EE3908">
        <w:rPr>
          <w:rFonts w:ascii="Century Gothic" w:hAnsi="Century Gothic"/>
          <w:sz w:val="24"/>
          <w:szCs w:val="24"/>
        </w:rPr>
        <w:t>n the line</w:t>
      </w:r>
    </w:p>
    <w:p w14:paraId="185A3BA3" w14:textId="41DC3E0C" w:rsidR="00A64774" w:rsidRPr="00EE3908" w:rsidRDefault="00EE3908" w:rsidP="00EE390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</w:t>
      </w:r>
      <w:r w:rsidR="00A64774" w:rsidRPr="00EE3908">
        <w:rPr>
          <w:rFonts w:ascii="Century Gothic" w:hAnsi="Century Gothic"/>
          <w:b/>
          <w:sz w:val="24"/>
          <w:szCs w:val="24"/>
        </w:rPr>
        <w:t>n you hear my lullaby drifting like a silent prayer</w:t>
      </w:r>
      <w:r>
        <w:rPr>
          <w:rFonts w:ascii="Century Gothic" w:hAnsi="Century Gothic"/>
          <w:b/>
          <w:sz w:val="24"/>
          <w:szCs w:val="24"/>
        </w:rPr>
        <w:t>?</w:t>
      </w:r>
    </w:p>
    <w:p w14:paraId="09B0BD60" w14:textId="77777777" w:rsidR="00EE3908" w:rsidRDefault="00EE3908" w:rsidP="00A86CF1">
      <w:pPr>
        <w:rPr>
          <w:rFonts w:ascii="Century Gothic" w:hAnsi="Century Gothic"/>
          <w:sz w:val="24"/>
          <w:szCs w:val="24"/>
        </w:rPr>
      </w:pPr>
    </w:p>
    <w:p w14:paraId="09F088F3" w14:textId="155219B4" w:rsidR="00A64774" w:rsidRPr="00EE3908" w:rsidRDefault="00A64774" w:rsidP="00A86CF1">
      <w:pPr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sz w:val="24"/>
          <w:szCs w:val="24"/>
        </w:rPr>
        <w:t>Dreams lay underground, so far, in a hard-rock mining town</w:t>
      </w:r>
    </w:p>
    <w:p w14:paraId="35D23697" w14:textId="4F4AC924" w:rsidR="00A64774" w:rsidRPr="00EE3908" w:rsidRDefault="00A64774" w:rsidP="00A86CF1">
      <w:pPr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sz w:val="24"/>
          <w:szCs w:val="24"/>
        </w:rPr>
        <w:t>Heavy duty loaders crawl so loud</w:t>
      </w:r>
      <w:r w:rsidR="00EE3908">
        <w:rPr>
          <w:rFonts w:ascii="Century Gothic" w:hAnsi="Century Gothic"/>
          <w:sz w:val="24"/>
          <w:szCs w:val="24"/>
        </w:rPr>
        <w:t>, s</w:t>
      </w:r>
      <w:r w:rsidR="00EE3908" w:rsidRPr="00EE3908">
        <w:rPr>
          <w:rFonts w:ascii="Century Gothic" w:hAnsi="Century Gothic"/>
          <w:sz w:val="24"/>
          <w:szCs w:val="24"/>
        </w:rPr>
        <w:t>haking precious gold out of the ground</w:t>
      </w:r>
    </w:p>
    <w:p w14:paraId="16970F3C" w14:textId="77777777" w:rsidR="00EE3908" w:rsidRDefault="00EE3908" w:rsidP="00EE3908">
      <w:pPr>
        <w:jc w:val="center"/>
        <w:rPr>
          <w:rFonts w:ascii="Century Gothic" w:hAnsi="Century Gothic"/>
          <w:b/>
          <w:sz w:val="24"/>
          <w:szCs w:val="24"/>
        </w:rPr>
      </w:pPr>
    </w:p>
    <w:p w14:paraId="2ACECBD8" w14:textId="03134DA9" w:rsidR="00EE3908" w:rsidRPr="00EE3908" w:rsidRDefault="00EE3908" w:rsidP="00EE3908">
      <w:pPr>
        <w:jc w:val="center"/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b/>
          <w:sz w:val="24"/>
          <w:szCs w:val="24"/>
        </w:rPr>
        <w:t xml:space="preserve">Can you hear my lullaby drifting in the cold </w:t>
      </w:r>
      <w:r w:rsidRPr="008E332A">
        <w:rPr>
          <w:rFonts w:ascii="Century Gothic" w:hAnsi="Century Gothic"/>
          <w:b/>
          <w:sz w:val="24"/>
          <w:szCs w:val="24"/>
        </w:rPr>
        <w:t>night air?</w:t>
      </w:r>
    </w:p>
    <w:p w14:paraId="332B5FD6" w14:textId="77777777" w:rsidR="00EE3908" w:rsidRDefault="00EE3908" w:rsidP="00A86CF1">
      <w:pPr>
        <w:rPr>
          <w:rFonts w:ascii="Century Gothic" w:hAnsi="Century Gothic"/>
          <w:sz w:val="24"/>
          <w:szCs w:val="24"/>
        </w:rPr>
      </w:pPr>
    </w:p>
    <w:p w14:paraId="5192C3B1" w14:textId="5484F094" w:rsidR="00EE3908" w:rsidRPr="00EE3908" w:rsidRDefault="00EE3908" w:rsidP="00A86CF1">
      <w:pPr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sz w:val="24"/>
          <w:szCs w:val="24"/>
        </w:rPr>
        <w:t>I’d say that things have changed, it all does</w:t>
      </w:r>
      <w:r>
        <w:rPr>
          <w:rFonts w:ascii="Century Gothic" w:hAnsi="Century Gothic"/>
          <w:sz w:val="24"/>
          <w:szCs w:val="24"/>
        </w:rPr>
        <w:t>, c</w:t>
      </w:r>
      <w:r w:rsidRPr="00EE3908">
        <w:rPr>
          <w:rFonts w:ascii="Century Gothic" w:hAnsi="Century Gothic"/>
          <w:sz w:val="24"/>
          <w:szCs w:val="24"/>
        </w:rPr>
        <w:t>an you hear the loon out on the lake</w:t>
      </w:r>
      <w:r>
        <w:rPr>
          <w:rFonts w:ascii="Century Gothic" w:hAnsi="Century Gothic"/>
          <w:sz w:val="24"/>
          <w:szCs w:val="24"/>
        </w:rPr>
        <w:t>?</w:t>
      </w:r>
    </w:p>
    <w:p w14:paraId="300D978F" w14:textId="7FFEB2DA" w:rsidR="00EE3908" w:rsidRPr="00EE3908" w:rsidRDefault="00EE3908" w:rsidP="00A86CF1">
      <w:pPr>
        <w:rPr>
          <w:rFonts w:ascii="Century Gothic" w:hAnsi="Century Gothic"/>
          <w:sz w:val="24"/>
          <w:szCs w:val="24"/>
        </w:rPr>
      </w:pPr>
      <w:r w:rsidRPr="00EE3908">
        <w:rPr>
          <w:rFonts w:ascii="Century Gothic" w:hAnsi="Century Gothic"/>
          <w:sz w:val="24"/>
          <w:szCs w:val="24"/>
        </w:rPr>
        <w:t>I wonder how much more of it she can take</w:t>
      </w:r>
      <w:r>
        <w:rPr>
          <w:rFonts w:ascii="Century Gothic" w:hAnsi="Century Gothic"/>
          <w:sz w:val="24"/>
          <w:szCs w:val="24"/>
        </w:rPr>
        <w:t>, w</w:t>
      </w:r>
      <w:r w:rsidRPr="00EE3908">
        <w:rPr>
          <w:rFonts w:ascii="Century Gothic" w:hAnsi="Century Gothic"/>
          <w:sz w:val="24"/>
          <w:szCs w:val="24"/>
        </w:rPr>
        <w:t>hen everybody else is on the make</w:t>
      </w:r>
      <w:r>
        <w:rPr>
          <w:rFonts w:ascii="Century Gothic" w:hAnsi="Century Gothic"/>
          <w:sz w:val="24"/>
          <w:szCs w:val="24"/>
        </w:rPr>
        <w:t>?</w:t>
      </w:r>
    </w:p>
    <w:p w14:paraId="1E0EF88E" w14:textId="77777777" w:rsidR="00EE3908" w:rsidRDefault="00EE3908" w:rsidP="00A86CF1">
      <w:pPr>
        <w:rPr>
          <w:rFonts w:ascii="Century Gothic" w:hAnsi="Century Gothic"/>
          <w:b/>
          <w:sz w:val="24"/>
          <w:szCs w:val="24"/>
        </w:rPr>
      </w:pPr>
    </w:p>
    <w:p w14:paraId="72A88ECA" w14:textId="14D2C8AD" w:rsidR="00A86CF1" w:rsidRPr="00EE3908" w:rsidRDefault="00EE3908" w:rsidP="00A86CF1">
      <w:pPr>
        <w:rPr>
          <w:rFonts w:ascii="Century Gothic" w:hAnsi="Century Gothic"/>
          <w:b/>
          <w:sz w:val="24"/>
          <w:szCs w:val="24"/>
        </w:rPr>
      </w:pPr>
      <w:r w:rsidRPr="00EE3908">
        <w:rPr>
          <w:rFonts w:ascii="Century Gothic" w:hAnsi="Century Gothic"/>
          <w:b/>
          <w:sz w:val="24"/>
          <w:szCs w:val="24"/>
        </w:rPr>
        <w:t>Can you hear my lullaby drifting in the cold night air</w:t>
      </w:r>
      <w:r w:rsidR="008E332A">
        <w:rPr>
          <w:rFonts w:ascii="Century Gothic" w:hAnsi="Century Gothic"/>
          <w:b/>
          <w:sz w:val="24"/>
          <w:szCs w:val="24"/>
        </w:rPr>
        <w:t>?</w:t>
      </w:r>
    </w:p>
    <w:p w14:paraId="5E10EA21" w14:textId="1CCADBFD" w:rsidR="00EE3908" w:rsidRPr="00EE3908" w:rsidRDefault="00EE3908" w:rsidP="00A86CF1">
      <w:pPr>
        <w:rPr>
          <w:rFonts w:ascii="Century Gothic" w:hAnsi="Century Gothic"/>
          <w:b/>
          <w:sz w:val="24"/>
          <w:szCs w:val="24"/>
        </w:rPr>
      </w:pPr>
      <w:r w:rsidRPr="00EE3908">
        <w:rPr>
          <w:rFonts w:ascii="Century Gothic" w:hAnsi="Century Gothic"/>
          <w:b/>
          <w:sz w:val="24"/>
          <w:szCs w:val="24"/>
        </w:rPr>
        <w:t>Can you hear my lullaby, from way up there?</w:t>
      </w:r>
    </w:p>
    <w:p w14:paraId="06F08909" w14:textId="4B4A6913" w:rsidR="00E52D4D" w:rsidRDefault="00A86CF1" w:rsidP="00A86CF1">
      <w:pPr>
        <w:tabs>
          <w:tab w:val="left" w:pos="5446"/>
        </w:tabs>
      </w:pPr>
      <w:r>
        <w:tab/>
      </w:r>
    </w:p>
    <w:p w14:paraId="00ADDC77" w14:textId="28EF7D8D" w:rsidR="00A86CF1" w:rsidRDefault="00A86CF1" w:rsidP="00A86CF1">
      <w:pPr>
        <w:tabs>
          <w:tab w:val="left" w:pos="5446"/>
        </w:tabs>
      </w:pPr>
    </w:p>
    <w:p w14:paraId="06B0462C" w14:textId="66C37301" w:rsidR="00A86CF1" w:rsidRPr="004B744B" w:rsidRDefault="008E332A" w:rsidP="008E332A">
      <w:pPr>
        <w:tabs>
          <w:tab w:val="left" w:pos="5446"/>
        </w:tabs>
        <w:jc w:val="center"/>
        <w:rPr>
          <w:rFonts w:ascii="Century Gothic" w:hAnsi="Century Gothic"/>
          <w:b/>
          <w:sz w:val="28"/>
          <w:szCs w:val="28"/>
        </w:rPr>
      </w:pPr>
      <w:r w:rsidRPr="004B744B">
        <w:rPr>
          <w:rFonts w:ascii="Century Gothic" w:hAnsi="Century Gothic"/>
          <w:b/>
          <w:sz w:val="28"/>
          <w:szCs w:val="28"/>
        </w:rPr>
        <w:lastRenderedPageBreak/>
        <w:t>St. Francis RIP</w:t>
      </w:r>
    </w:p>
    <w:p w14:paraId="731FEC37" w14:textId="76AC8A41" w:rsidR="004B744B" w:rsidRPr="004B744B" w:rsidRDefault="004B744B" w:rsidP="004B744B">
      <w:pPr>
        <w:tabs>
          <w:tab w:val="left" w:pos="5446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Co-written by Trina Chivilo and Vic Horvath, 2018, all rights reserved</w:t>
      </w:r>
    </w:p>
    <w:p w14:paraId="7E2ADAB1" w14:textId="4D14A339" w:rsidR="00A86CF1" w:rsidRPr="004B744B" w:rsidRDefault="00A86CF1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</w:p>
    <w:p w14:paraId="2BC6A357" w14:textId="5CC3E9C5" w:rsidR="00A86CF1" w:rsidRPr="004B744B" w:rsidRDefault="00A9563A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Ain’t no place to call home no more, ain’t no place to go</w:t>
      </w:r>
    </w:p>
    <w:p w14:paraId="62EC242C" w14:textId="57DAA53B" w:rsidR="00A9563A" w:rsidRPr="004B744B" w:rsidRDefault="00A9563A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St. Francis walks a one-way road and there ain’t no place to go</w:t>
      </w:r>
    </w:p>
    <w:p w14:paraId="7A01B154" w14:textId="191890DA" w:rsidR="00A9563A" w:rsidRPr="004B744B" w:rsidRDefault="00A9563A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I just need a little time and space</w:t>
      </w:r>
    </w:p>
    <w:p w14:paraId="5E79BDBB" w14:textId="23EC0643" w:rsidR="00A9563A" w:rsidRPr="004B744B" w:rsidRDefault="00A9563A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</w:p>
    <w:p w14:paraId="30B8ECF1" w14:textId="175CE186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Help me cut this mortal coil, Tesla called the game</w:t>
      </w:r>
    </w:p>
    <w:p w14:paraId="61449C9B" w14:textId="2C79A86E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Help me find serenity and shelter from the shame</w:t>
      </w:r>
    </w:p>
    <w:p w14:paraId="523F46F2" w14:textId="519162D0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I just need a little time and space</w:t>
      </w:r>
    </w:p>
    <w:p w14:paraId="5188AF83" w14:textId="77777777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</w:p>
    <w:p w14:paraId="5F8A251D" w14:textId="77777777" w:rsidR="00A9563A" w:rsidRPr="004B744B" w:rsidRDefault="00A9563A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Ain’t no place to call home no more, ain’t no place to go</w:t>
      </w:r>
    </w:p>
    <w:p w14:paraId="51BEA04D" w14:textId="65347CB1" w:rsidR="00A9563A" w:rsidRPr="004B744B" w:rsidRDefault="00A9563A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 xml:space="preserve">St. Francis walks a </w:t>
      </w:r>
      <w:r w:rsidR="00CF2CDC" w:rsidRPr="004B744B">
        <w:rPr>
          <w:rFonts w:ascii="Century Gothic" w:hAnsi="Century Gothic"/>
          <w:sz w:val="24"/>
          <w:szCs w:val="24"/>
        </w:rPr>
        <w:t>dusty</w:t>
      </w:r>
      <w:r w:rsidRPr="004B744B">
        <w:rPr>
          <w:rFonts w:ascii="Century Gothic" w:hAnsi="Century Gothic"/>
          <w:sz w:val="24"/>
          <w:szCs w:val="24"/>
        </w:rPr>
        <w:t xml:space="preserve"> road and there ain’t no place to go</w:t>
      </w:r>
    </w:p>
    <w:p w14:paraId="29A0859E" w14:textId="2905F272" w:rsidR="00CF2CDC" w:rsidRPr="004B744B" w:rsidRDefault="004B744B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c</w:t>
      </w:r>
      <w:r w:rsidR="00CF2CDC" w:rsidRPr="004B744B">
        <w:rPr>
          <w:rFonts w:ascii="Century Gothic" w:hAnsi="Century Gothic"/>
          <w:sz w:val="24"/>
          <w:szCs w:val="24"/>
        </w:rPr>
        <w:t>ut down all the trees, set fire to the sky</w:t>
      </w:r>
    </w:p>
    <w:p w14:paraId="4823CC75" w14:textId="6D6BCEE4" w:rsidR="00CF2CDC" w:rsidRPr="004B744B" w:rsidRDefault="00CF2CDC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 xml:space="preserve">Powered up all the rivers, </w:t>
      </w:r>
      <w:r w:rsidR="004B744B">
        <w:rPr>
          <w:rFonts w:ascii="Century Gothic" w:hAnsi="Century Gothic"/>
          <w:sz w:val="24"/>
          <w:szCs w:val="24"/>
        </w:rPr>
        <w:t>‘</w:t>
      </w:r>
      <w:r w:rsidR="000E6A48" w:rsidRPr="004B744B">
        <w:rPr>
          <w:rFonts w:ascii="Century Gothic" w:hAnsi="Century Gothic"/>
          <w:sz w:val="24"/>
          <w:szCs w:val="24"/>
        </w:rPr>
        <w:t>till</w:t>
      </w:r>
      <w:r w:rsidRPr="004B744B">
        <w:rPr>
          <w:rFonts w:ascii="Century Gothic" w:hAnsi="Century Gothic"/>
          <w:sz w:val="24"/>
          <w:szCs w:val="24"/>
        </w:rPr>
        <w:t xml:space="preserve"> the earth was parched and dry</w:t>
      </w:r>
    </w:p>
    <w:p w14:paraId="58BF42E7" w14:textId="4B34E07C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</w:p>
    <w:p w14:paraId="547E7B65" w14:textId="77777777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Ain’t no place to call home no more, ain’t no place to go</w:t>
      </w:r>
    </w:p>
    <w:p w14:paraId="62A6748C" w14:textId="26D21180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St. Francis walks a dead-end road and he’s going it alone</w:t>
      </w:r>
    </w:p>
    <w:p w14:paraId="1CA2A61C" w14:textId="77777777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I just need a little time and space</w:t>
      </w:r>
    </w:p>
    <w:p w14:paraId="4694C60B" w14:textId="63F631E4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</w:p>
    <w:p w14:paraId="76E4E239" w14:textId="0161A0C6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Take me to the seaside so I can breathe the air</w:t>
      </w:r>
    </w:p>
    <w:p w14:paraId="7E41E152" w14:textId="6D72D4FB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Sail me to oblivion, did I leave my courage there?</w:t>
      </w:r>
    </w:p>
    <w:p w14:paraId="6961A0C9" w14:textId="2B58749E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I just need a little time and space</w:t>
      </w:r>
    </w:p>
    <w:p w14:paraId="7B7EA158" w14:textId="2487FF4A" w:rsidR="000E6A48" w:rsidRPr="004B744B" w:rsidRDefault="000E6A48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</w:p>
    <w:p w14:paraId="10597C46" w14:textId="057E9E04" w:rsidR="004B744B" w:rsidRPr="004B744B" w:rsidRDefault="004B744B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Out past all the anger, dismantled by the pain</w:t>
      </w:r>
    </w:p>
    <w:p w14:paraId="6580A211" w14:textId="64C64850" w:rsidR="004B744B" w:rsidRPr="004B744B" w:rsidRDefault="004B744B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In your final hour, don’t you say my name</w:t>
      </w:r>
    </w:p>
    <w:p w14:paraId="25D12065" w14:textId="748A82B9" w:rsidR="004B744B" w:rsidRPr="004B744B" w:rsidRDefault="004B744B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>Think of me out to sea, ‘neath a starry sky</w:t>
      </w:r>
    </w:p>
    <w:p w14:paraId="7DBA6C36" w14:textId="7033BC18" w:rsidR="00A64774" w:rsidRPr="004B744B" w:rsidRDefault="004B744B" w:rsidP="004B744B">
      <w:pPr>
        <w:tabs>
          <w:tab w:val="left" w:pos="5446"/>
        </w:tabs>
        <w:spacing w:line="240" w:lineRule="auto"/>
        <w:rPr>
          <w:rFonts w:ascii="Century Gothic" w:hAnsi="Century Gothic"/>
          <w:sz w:val="24"/>
          <w:szCs w:val="24"/>
        </w:rPr>
      </w:pPr>
      <w:r w:rsidRPr="004B744B">
        <w:rPr>
          <w:rFonts w:ascii="Century Gothic" w:hAnsi="Century Gothic"/>
          <w:sz w:val="24"/>
          <w:szCs w:val="24"/>
        </w:rPr>
        <w:t xml:space="preserve">I’ll be searching for the wisdom in the stars, </w:t>
      </w:r>
      <w:r>
        <w:rPr>
          <w:rFonts w:ascii="Century Gothic" w:hAnsi="Century Gothic"/>
          <w:sz w:val="24"/>
          <w:szCs w:val="24"/>
        </w:rPr>
        <w:t>b</w:t>
      </w:r>
      <w:r w:rsidRPr="004B744B">
        <w:rPr>
          <w:rFonts w:ascii="Century Gothic" w:hAnsi="Century Gothic"/>
          <w:sz w:val="24"/>
          <w:szCs w:val="24"/>
        </w:rPr>
        <w:t>y‘n b</w:t>
      </w:r>
      <w:r>
        <w:rPr>
          <w:rFonts w:ascii="Century Gothic" w:hAnsi="Century Gothic"/>
          <w:sz w:val="24"/>
          <w:szCs w:val="24"/>
        </w:rPr>
        <w:t>y</w:t>
      </w:r>
    </w:p>
    <w:p w14:paraId="755E918F" w14:textId="42D35B2F" w:rsidR="00A64774" w:rsidRDefault="00A64774" w:rsidP="00A86CF1">
      <w:pPr>
        <w:rPr>
          <w:rFonts w:ascii="Bookman Old Style" w:hAnsi="Bookman Old Style" w:cs="Arial"/>
          <w:sz w:val="24"/>
          <w:szCs w:val="24"/>
        </w:rPr>
        <w:sectPr w:rsidR="00A64774" w:rsidSect="00307A97">
          <w:type w:val="continuous"/>
          <w:pgSz w:w="12240" w:h="15840"/>
          <w:pgMar w:top="1440" w:right="1440" w:bottom="1440" w:left="180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pgNumType w:start="1"/>
          <w:cols w:space="720"/>
          <w:docGrid w:linePitch="360"/>
        </w:sectPr>
      </w:pPr>
    </w:p>
    <w:p w14:paraId="75F4F851" w14:textId="51E739D4" w:rsidR="00275655" w:rsidRPr="00275655" w:rsidRDefault="00275655" w:rsidP="00275655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275655">
        <w:rPr>
          <w:rFonts w:ascii="Century Gothic" w:hAnsi="Century Gothic" w:cs="Arial"/>
          <w:b/>
          <w:sz w:val="28"/>
          <w:szCs w:val="28"/>
        </w:rPr>
        <w:lastRenderedPageBreak/>
        <w:t>Whirlaway Bailey</w:t>
      </w:r>
    </w:p>
    <w:p w14:paraId="0C2F40C9" w14:textId="26F02DC8" w:rsidR="00275655" w:rsidRPr="00275655" w:rsidRDefault="00275655" w:rsidP="00275655">
      <w:pPr>
        <w:spacing w:line="240" w:lineRule="auto"/>
        <w:jc w:val="center"/>
        <w:rPr>
          <w:rFonts w:ascii="Century Gothic" w:hAnsi="Century Gothic" w:cs="Arial"/>
          <w:i/>
          <w:sz w:val="24"/>
          <w:szCs w:val="24"/>
        </w:rPr>
      </w:pPr>
      <w:r w:rsidRPr="00275655">
        <w:rPr>
          <w:rFonts w:ascii="Century Gothic" w:hAnsi="Century Gothic" w:cs="Arial"/>
          <w:i/>
        </w:rPr>
        <w:t>words and music</w:t>
      </w:r>
      <w:r w:rsidRPr="00275655">
        <w:rPr>
          <w:rFonts w:ascii="Century Gothic" w:hAnsi="Century Gothic" w:cs="Arial"/>
          <w:i/>
          <w:sz w:val="24"/>
          <w:szCs w:val="24"/>
        </w:rPr>
        <w:t xml:space="preserve"> by Trina Chivilo 2016, </w:t>
      </w:r>
      <w:r w:rsidRPr="00275655">
        <w:rPr>
          <w:rFonts w:ascii="Century Gothic" w:hAnsi="Century Gothic" w:cs="Arial"/>
          <w:i/>
        </w:rPr>
        <w:t>all rights reserved</w:t>
      </w:r>
    </w:p>
    <w:p w14:paraId="671912C4" w14:textId="77777777" w:rsidR="00275655" w:rsidRPr="00275655" w:rsidRDefault="00275655" w:rsidP="00275655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C5AB9F5" w14:textId="56DC175D" w:rsidR="00A86CF1" w:rsidRPr="00A86CF1" w:rsidRDefault="00A86CF1" w:rsidP="00464BE4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A86CF1">
        <w:rPr>
          <w:rFonts w:ascii="Century Gothic" w:hAnsi="Century Gothic" w:cs="Arial"/>
          <w:sz w:val="24"/>
          <w:szCs w:val="24"/>
        </w:rPr>
        <w:t>In Southern Alberta</w:t>
      </w:r>
      <w:r w:rsidR="000C0845">
        <w:rPr>
          <w:rFonts w:ascii="Century Gothic" w:hAnsi="Century Gothic" w:cs="Arial"/>
          <w:sz w:val="24"/>
          <w:szCs w:val="24"/>
        </w:rPr>
        <w:t>,</w:t>
      </w:r>
      <w:r w:rsidRPr="00A86CF1">
        <w:rPr>
          <w:rFonts w:ascii="Century Gothic" w:hAnsi="Century Gothic" w:cs="Arial"/>
          <w:sz w:val="24"/>
          <w:szCs w:val="24"/>
        </w:rPr>
        <w:t xml:space="preserve"> near Ft. </w:t>
      </w:r>
      <w:r w:rsidR="00B22784" w:rsidRPr="00A86CF1">
        <w:rPr>
          <w:rFonts w:ascii="Century Gothic" w:hAnsi="Century Gothic" w:cs="Arial"/>
          <w:sz w:val="24"/>
          <w:szCs w:val="24"/>
        </w:rPr>
        <w:t>M</w:t>
      </w:r>
      <w:r w:rsidR="00B22784">
        <w:rPr>
          <w:rFonts w:ascii="Century Gothic" w:hAnsi="Century Gothic" w:cs="Arial"/>
          <w:sz w:val="24"/>
          <w:szCs w:val="24"/>
        </w:rPr>
        <w:t>cL</w:t>
      </w:r>
      <w:r w:rsidR="00B22784" w:rsidRPr="00A86CF1">
        <w:rPr>
          <w:rFonts w:ascii="Century Gothic" w:hAnsi="Century Gothic" w:cs="Arial"/>
          <w:sz w:val="24"/>
          <w:szCs w:val="24"/>
        </w:rPr>
        <w:t>eod</w:t>
      </w:r>
      <w:r w:rsidR="000C0845">
        <w:rPr>
          <w:rFonts w:ascii="Century Gothic" w:hAnsi="Century Gothic" w:cs="Arial"/>
          <w:sz w:val="24"/>
          <w:szCs w:val="24"/>
        </w:rPr>
        <w:t>,</w:t>
      </w:r>
      <w:r w:rsidRPr="00A86CF1">
        <w:rPr>
          <w:rFonts w:ascii="Century Gothic" w:hAnsi="Century Gothic" w:cs="Arial"/>
          <w:sz w:val="24"/>
          <w:szCs w:val="24"/>
        </w:rPr>
        <w:t xml:space="preserve"> there’s a community hall</w:t>
      </w:r>
    </w:p>
    <w:p w14:paraId="70BFCEC7" w14:textId="77777777" w:rsidR="00A86CF1" w:rsidRPr="00A86CF1" w:rsidRDefault="00A86CF1" w:rsidP="00464BE4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A86CF1">
        <w:rPr>
          <w:rFonts w:ascii="Century Gothic" w:hAnsi="Century Gothic" w:cs="Arial"/>
          <w:sz w:val="24"/>
          <w:szCs w:val="24"/>
        </w:rPr>
        <w:t>Those creaky old dance floorboards the secrets they could tell</w:t>
      </w:r>
    </w:p>
    <w:p w14:paraId="2582C914" w14:textId="7851A8B2" w:rsidR="000C0845" w:rsidRDefault="00A86CF1" w:rsidP="00464BE4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A86CF1">
        <w:rPr>
          <w:rFonts w:ascii="Century Gothic" w:hAnsi="Century Gothic" w:cs="Arial"/>
          <w:sz w:val="24"/>
          <w:szCs w:val="24"/>
        </w:rPr>
        <w:t>The stories of those hot nights, dancing under gaslights, it’s 1954</w:t>
      </w:r>
    </w:p>
    <w:p w14:paraId="02BA3669" w14:textId="3AD48C1B" w:rsidR="00A86CF1" w:rsidRPr="00A86CF1" w:rsidRDefault="00A86CF1" w:rsidP="00464BE4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86CF1">
        <w:rPr>
          <w:rFonts w:ascii="Century Gothic" w:hAnsi="Century Gothic" w:cs="Arial"/>
          <w:b/>
          <w:sz w:val="24"/>
          <w:szCs w:val="24"/>
        </w:rPr>
        <w:t>He’d go whirling across the floor</w:t>
      </w:r>
      <w:r w:rsidR="000C0845">
        <w:rPr>
          <w:rFonts w:ascii="Century Gothic" w:hAnsi="Century Gothic" w:cs="Arial"/>
          <w:b/>
          <w:sz w:val="24"/>
          <w:szCs w:val="24"/>
        </w:rPr>
        <w:t>, b</w:t>
      </w:r>
      <w:r w:rsidRPr="00A86CF1">
        <w:rPr>
          <w:rFonts w:ascii="Century Gothic" w:hAnsi="Century Gothic" w:cs="Arial"/>
          <w:b/>
          <w:sz w:val="24"/>
          <w:szCs w:val="24"/>
        </w:rPr>
        <w:t>oots and buckle polished bright</w:t>
      </w:r>
    </w:p>
    <w:p w14:paraId="7977E1AB" w14:textId="045BF5DA" w:rsidR="00C822E1" w:rsidRDefault="00A86CF1" w:rsidP="00464BE4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86CF1">
        <w:rPr>
          <w:rFonts w:ascii="Century Gothic" w:hAnsi="Century Gothic" w:cs="Arial"/>
          <w:b/>
          <w:sz w:val="24"/>
          <w:szCs w:val="24"/>
        </w:rPr>
        <w:t>And the crowd called out for more</w:t>
      </w:r>
      <w:r w:rsidR="000C0845">
        <w:rPr>
          <w:rFonts w:ascii="Century Gothic" w:hAnsi="Century Gothic" w:cs="Arial"/>
          <w:b/>
          <w:sz w:val="24"/>
          <w:szCs w:val="24"/>
        </w:rPr>
        <w:t xml:space="preserve">, </w:t>
      </w:r>
      <w:r w:rsidR="00464BE4">
        <w:rPr>
          <w:rFonts w:ascii="Century Gothic" w:hAnsi="Century Gothic" w:cs="Arial"/>
          <w:b/>
          <w:sz w:val="24"/>
          <w:szCs w:val="24"/>
        </w:rPr>
        <w:t>a</w:t>
      </w:r>
      <w:r w:rsidRPr="00A86CF1">
        <w:rPr>
          <w:rFonts w:ascii="Century Gothic" w:hAnsi="Century Gothic" w:cs="Arial"/>
          <w:b/>
          <w:sz w:val="24"/>
          <w:szCs w:val="24"/>
        </w:rPr>
        <w:t>s he whirled within that light</w:t>
      </w:r>
    </w:p>
    <w:p w14:paraId="20280465" w14:textId="3A3D5A5A" w:rsidR="00464BE4" w:rsidRPr="00464BE4" w:rsidRDefault="00C822E1" w:rsidP="00464BE4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He was </w:t>
      </w:r>
      <w:r w:rsidR="00A86CF1" w:rsidRPr="00A86CF1">
        <w:rPr>
          <w:rFonts w:ascii="Century Gothic" w:hAnsi="Century Gothic" w:cs="Arial"/>
          <w:b/>
          <w:sz w:val="24"/>
          <w:szCs w:val="24"/>
        </w:rPr>
        <w:t>two-steppin</w:t>
      </w:r>
      <w:r w:rsidR="000C0845">
        <w:rPr>
          <w:rFonts w:ascii="Century Gothic" w:hAnsi="Century Gothic" w:cs="Arial"/>
          <w:b/>
          <w:sz w:val="24"/>
          <w:szCs w:val="24"/>
        </w:rPr>
        <w:t>’</w:t>
      </w:r>
      <w:r w:rsidR="00A86CF1" w:rsidRPr="00A86CF1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 xml:space="preserve">his </w:t>
      </w:r>
      <w:r w:rsidR="00A86CF1" w:rsidRPr="00A86CF1">
        <w:rPr>
          <w:rFonts w:ascii="Century Gothic" w:hAnsi="Century Gothic" w:cs="Arial"/>
          <w:b/>
          <w:sz w:val="24"/>
          <w:szCs w:val="24"/>
        </w:rPr>
        <w:t>way to heaven, every Friday night</w:t>
      </w:r>
    </w:p>
    <w:p w14:paraId="6E87AFB3" w14:textId="33E8B791" w:rsidR="00A86CF1" w:rsidRPr="00A86CF1" w:rsidRDefault="00A86CF1" w:rsidP="00464BE4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A86CF1">
        <w:rPr>
          <w:rFonts w:ascii="Century Gothic" w:hAnsi="Century Gothic" w:cs="Arial"/>
          <w:sz w:val="24"/>
          <w:szCs w:val="24"/>
        </w:rPr>
        <w:t>Folks they came together from near and far</w:t>
      </w:r>
      <w:r w:rsidR="000C0845">
        <w:rPr>
          <w:rFonts w:ascii="Century Gothic" w:hAnsi="Century Gothic" w:cs="Arial"/>
          <w:sz w:val="24"/>
          <w:szCs w:val="24"/>
        </w:rPr>
        <w:t>, t</w:t>
      </w:r>
      <w:r w:rsidRPr="00A86CF1">
        <w:rPr>
          <w:rFonts w:ascii="Century Gothic" w:hAnsi="Century Gothic" w:cs="Arial"/>
          <w:sz w:val="24"/>
          <w:szCs w:val="24"/>
        </w:rPr>
        <w:t>heir lives were knit together by the community hall</w:t>
      </w:r>
    </w:p>
    <w:p w14:paraId="0833E006" w14:textId="3513A69B" w:rsidR="00464BE4" w:rsidRPr="00464BE4" w:rsidRDefault="00A86CF1" w:rsidP="00464BE4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A86CF1">
        <w:rPr>
          <w:rFonts w:ascii="Century Gothic" w:hAnsi="Century Gothic" w:cs="Arial"/>
          <w:sz w:val="24"/>
          <w:szCs w:val="24"/>
        </w:rPr>
        <w:t>Everybody who got married; everybody who got buried: ate, drank, and danced in that hall</w:t>
      </w:r>
    </w:p>
    <w:p w14:paraId="4C02D7BA" w14:textId="310DA919" w:rsidR="000C0845" w:rsidRPr="00A86CF1" w:rsidRDefault="00464BE4" w:rsidP="00464BE4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</w:t>
      </w:r>
      <w:r w:rsidR="000C0845" w:rsidRPr="00A86CF1">
        <w:rPr>
          <w:rFonts w:ascii="Century Gothic" w:hAnsi="Century Gothic" w:cs="Arial"/>
          <w:b/>
          <w:sz w:val="24"/>
          <w:szCs w:val="24"/>
        </w:rPr>
        <w:t>He’d go whirling across the floor</w:t>
      </w:r>
      <w:r w:rsidR="000C0845">
        <w:rPr>
          <w:rFonts w:ascii="Century Gothic" w:hAnsi="Century Gothic" w:cs="Arial"/>
          <w:b/>
          <w:sz w:val="24"/>
          <w:szCs w:val="24"/>
        </w:rPr>
        <w:t>, another girl on his arm he held tight</w:t>
      </w:r>
    </w:p>
    <w:p w14:paraId="36E2F455" w14:textId="693A82B6" w:rsidR="000C0845" w:rsidRDefault="000C0845" w:rsidP="00464BE4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86CF1">
        <w:rPr>
          <w:rFonts w:ascii="Century Gothic" w:hAnsi="Century Gothic" w:cs="Arial"/>
          <w:b/>
          <w:sz w:val="24"/>
          <w:szCs w:val="24"/>
        </w:rPr>
        <w:t>And the crowd called out for more</w:t>
      </w:r>
      <w:r>
        <w:rPr>
          <w:rFonts w:ascii="Century Gothic" w:hAnsi="Century Gothic" w:cs="Arial"/>
          <w:b/>
          <w:sz w:val="24"/>
          <w:szCs w:val="24"/>
        </w:rPr>
        <w:t>, a</w:t>
      </w:r>
      <w:r w:rsidRPr="00A86CF1">
        <w:rPr>
          <w:rFonts w:ascii="Century Gothic" w:hAnsi="Century Gothic" w:cs="Arial"/>
          <w:b/>
          <w:sz w:val="24"/>
          <w:szCs w:val="24"/>
        </w:rPr>
        <w:t xml:space="preserve">s </w:t>
      </w:r>
      <w:r>
        <w:rPr>
          <w:rFonts w:ascii="Century Gothic" w:hAnsi="Century Gothic" w:cs="Arial"/>
          <w:b/>
          <w:sz w:val="24"/>
          <w:szCs w:val="24"/>
        </w:rPr>
        <w:t>s</w:t>
      </w:r>
      <w:r w:rsidRPr="00A86CF1">
        <w:rPr>
          <w:rFonts w:ascii="Century Gothic" w:hAnsi="Century Gothic" w:cs="Arial"/>
          <w:b/>
          <w:sz w:val="24"/>
          <w:szCs w:val="24"/>
        </w:rPr>
        <w:t>he whirled within that light</w:t>
      </w:r>
    </w:p>
    <w:p w14:paraId="4FCAE081" w14:textId="5133CED4" w:rsidR="00464BE4" w:rsidRPr="000C0845" w:rsidRDefault="000C0845" w:rsidP="000C61D7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She was </w:t>
      </w:r>
      <w:r w:rsidRPr="00A86CF1">
        <w:rPr>
          <w:rFonts w:ascii="Century Gothic" w:hAnsi="Century Gothic" w:cs="Arial"/>
          <w:b/>
          <w:sz w:val="24"/>
          <w:szCs w:val="24"/>
        </w:rPr>
        <w:t>two-steppin</w:t>
      </w:r>
      <w:r>
        <w:rPr>
          <w:rFonts w:ascii="Century Gothic" w:hAnsi="Century Gothic" w:cs="Arial"/>
          <w:b/>
          <w:sz w:val="24"/>
          <w:szCs w:val="24"/>
        </w:rPr>
        <w:t>’</w:t>
      </w:r>
      <w:r w:rsidRPr="00A86CF1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 xml:space="preserve">her </w:t>
      </w:r>
      <w:r w:rsidRPr="00A86CF1">
        <w:rPr>
          <w:rFonts w:ascii="Century Gothic" w:hAnsi="Century Gothic" w:cs="Arial"/>
          <w:b/>
          <w:sz w:val="24"/>
          <w:szCs w:val="24"/>
        </w:rPr>
        <w:t xml:space="preserve">way to heaven, </w:t>
      </w:r>
      <w:r>
        <w:rPr>
          <w:rFonts w:ascii="Century Gothic" w:hAnsi="Century Gothic" w:cs="Arial"/>
          <w:b/>
          <w:sz w:val="24"/>
          <w:szCs w:val="24"/>
        </w:rPr>
        <w:t xml:space="preserve">all through that </w:t>
      </w:r>
      <w:r w:rsidRPr="00A86CF1">
        <w:rPr>
          <w:rFonts w:ascii="Century Gothic" w:hAnsi="Century Gothic" w:cs="Arial"/>
          <w:b/>
          <w:sz w:val="24"/>
          <w:szCs w:val="24"/>
        </w:rPr>
        <w:t>night</w:t>
      </w:r>
    </w:p>
    <w:p w14:paraId="21011716" w14:textId="7F4E8C4C" w:rsidR="00A86CF1" w:rsidRPr="00A86CF1" w:rsidRDefault="00A86CF1" w:rsidP="00464BE4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A86CF1">
        <w:rPr>
          <w:rFonts w:ascii="Century Gothic" w:hAnsi="Century Gothic" w:cs="Arial"/>
          <w:sz w:val="24"/>
          <w:szCs w:val="24"/>
        </w:rPr>
        <w:t>I can still hear Harriet on those ivory keys</w:t>
      </w:r>
      <w:r w:rsidR="000C0845">
        <w:rPr>
          <w:rFonts w:ascii="Century Gothic" w:hAnsi="Century Gothic" w:cs="Arial"/>
          <w:sz w:val="24"/>
          <w:szCs w:val="24"/>
        </w:rPr>
        <w:t>, s</w:t>
      </w:r>
      <w:r w:rsidRPr="00A86CF1">
        <w:rPr>
          <w:rFonts w:ascii="Century Gothic" w:hAnsi="Century Gothic" w:cs="Arial"/>
          <w:sz w:val="24"/>
          <w:szCs w:val="24"/>
        </w:rPr>
        <w:t>he played by ear and them fellas did just what she pleased</w:t>
      </w:r>
    </w:p>
    <w:p w14:paraId="6BC7775B" w14:textId="4B926BA3" w:rsidR="00464BE4" w:rsidRDefault="00A86CF1" w:rsidP="00464BE4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A86CF1">
        <w:rPr>
          <w:rFonts w:ascii="Century Gothic" w:hAnsi="Century Gothic" w:cs="Arial"/>
          <w:sz w:val="24"/>
          <w:szCs w:val="24"/>
        </w:rPr>
        <w:t>Jimmy Collar had a new Gibson, it was that low-end helped us get our kicks in, late thru night</w:t>
      </w:r>
    </w:p>
    <w:p w14:paraId="358F63F3" w14:textId="55641B50" w:rsidR="00464BE4" w:rsidRPr="00464BE4" w:rsidRDefault="00464BE4" w:rsidP="00464BE4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</w:t>
      </w:r>
      <w:r w:rsidR="000C0845">
        <w:rPr>
          <w:rFonts w:ascii="Century Gothic" w:hAnsi="Century Gothic" w:cs="Arial"/>
          <w:b/>
          <w:sz w:val="24"/>
          <w:szCs w:val="24"/>
        </w:rPr>
        <w:t>W</w:t>
      </w:r>
      <w:r w:rsidR="000C0845" w:rsidRPr="00A86CF1">
        <w:rPr>
          <w:rFonts w:ascii="Century Gothic" w:hAnsi="Century Gothic" w:cs="Arial"/>
          <w:b/>
          <w:sz w:val="24"/>
          <w:szCs w:val="24"/>
        </w:rPr>
        <w:t xml:space="preserve">e’d go </w:t>
      </w:r>
      <w:r w:rsidR="000C0845">
        <w:rPr>
          <w:rFonts w:ascii="Century Gothic" w:hAnsi="Century Gothic" w:cs="Arial"/>
          <w:b/>
          <w:sz w:val="24"/>
          <w:szCs w:val="24"/>
        </w:rPr>
        <w:t>t</w:t>
      </w:r>
      <w:r w:rsidR="000C0845" w:rsidRPr="00A86CF1">
        <w:rPr>
          <w:rFonts w:ascii="Century Gothic" w:hAnsi="Century Gothic" w:cs="Arial"/>
          <w:b/>
          <w:sz w:val="24"/>
          <w:szCs w:val="24"/>
        </w:rPr>
        <w:t>wirling across the floor</w:t>
      </w:r>
      <w:r w:rsidR="000C0845">
        <w:rPr>
          <w:rFonts w:ascii="Century Gothic" w:hAnsi="Century Gothic" w:cs="Arial"/>
          <w:b/>
          <w:sz w:val="24"/>
          <w:szCs w:val="24"/>
        </w:rPr>
        <w:t>, spinning like some button on an outhouse</w:t>
      </w:r>
    </w:p>
    <w:p w14:paraId="1EBAF2BA" w14:textId="21F15981" w:rsidR="00464BE4" w:rsidRDefault="000C0845" w:rsidP="00464BE4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door, and we whirled and we jived, gaslights pumped up for the ver</w:t>
      </w:r>
      <w:r w:rsidR="00464BE4">
        <w:rPr>
          <w:rFonts w:ascii="Century Gothic" w:hAnsi="Century Gothic" w:cs="Arial"/>
          <w:b/>
          <w:sz w:val="24"/>
          <w:szCs w:val="24"/>
        </w:rPr>
        <w:t>y</w:t>
      </w:r>
      <w:r>
        <w:rPr>
          <w:rFonts w:ascii="Century Gothic" w:hAnsi="Century Gothic" w:cs="Arial"/>
          <w:b/>
          <w:sz w:val="24"/>
          <w:szCs w:val="24"/>
        </w:rPr>
        <w:t xml:space="preserve"> last</w:t>
      </w:r>
    </w:p>
    <w:p w14:paraId="6F7977AF" w14:textId="4B383723" w:rsidR="00464BE4" w:rsidRPr="000C61D7" w:rsidRDefault="000C0845" w:rsidP="000C61D7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time, we were two-steppin’ our way to heaven </w:t>
      </w:r>
      <w:r w:rsidR="00464BE4">
        <w:rPr>
          <w:rFonts w:ascii="Century Gothic" w:hAnsi="Century Gothic" w:cs="Arial"/>
          <w:b/>
          <w:sz w:val="24"/>
          <w:szCs w:val="24"/>
        </w:rPr>
        <w:t>take me through the night</w:t>
      </w:r>
    </w:p>
    <w:p w14:paraId="335E8938" w14:textId="312850C5" w:rsidR="00275655" w:rsidRPr="008401DD" w:rsidRDefault="00A86CF1" w:rsidP="00464BE4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A86CF1">
        <w:rPr>
          <w:rFonts w:ascii="Century Gothic" w:hAnsi="Century Gothic" w:cs="Arial"/>
          <w:sz w:val="24"/>
          <w:szCs w:val="24"/>
        </w:rPr>
        <w:t>I don’t know what he did to earn his keep</w:t>
      </w:r>
      <w:r w:rsidR="00B22784">
        <w:rPr>
          <w:rFonts w:ascii="Century Gothic" w:hAnsi="Century Gothic" w:cs="Arial"/>
          <w:sz w:val="24"/>
          <w:szCs w:val="24"/>
        </w:rPr>
        <w:t>,</w:t>
      </w:r>
      <w:r w:rsidRPr="00A86CF1">
        <w:rPr>
          <w:rFonts w:ascii="Century Gothic" w:hAnsi="Century Gothic" w:cs="Arial"/>
          <w:sz w:val="24"/>
          <w:szCs w:val="24"/>
        </w:rPr>
        <w:t xml:space="preserve"> on the day he died all the people gathered on main street</w:t>
      </w:r>
      <w:r w:rsidR="00464BE4">
        <w:rPr>
          <w:rFonts w:ascii="Century Gothic" w:hAnsi="Century Gothic" w:cs="Arial"/>
          <w:sz w:val="24"/>
          <w:szCs w:val="24"/>
        </w:rPr>
        <w:t xml:space="preserve">, </w:t>
      </w:r>
      <w:r w:rsidRPr="00A86CF1">
        <w:rPr>
          <w:rFonts w:ascii="Century Gothic" w:hAnsi="Century Gothic" w:cs="Arial"/>
          <w:sz w:val="24"/>
          <w:szCs w:val="24"/>
        </w:rPr>
        <w:t>the women dabbed their eyes</w:t>
      </w:r>
      <w:r w:rsidR="00464BE4">
        <w:rPr>
          <w:rFonts w:ascii="Century Gothic" w:hAnsi="Century Gothic" w:cs="Arial"/>
          <w:sz w:val="24"/>
          <w:szCs w:val="24"/>
        </w:rPr>
        <w:t>,</w:t>
      </w:r>
      <w:r w:rsidRPr="00A86CF1">
        <w:rPr>
          <w:rFonts w:ascii="Century Gothic" w:hAnsi="Century Gothic" w:cs="Arial"/>
          <w:sz w:val="24"/>
          <w:szCs w:val="24"/>
        </w:rPr>
        <w:t xml:space="preserve"> the men cursed quietly and sighed</w:t>
      </w:r>
      <w:r w:rsidR="00464BE4">
        <w:rPr>
          <w:rFonts w:ascii="Century Gothic" w:hAnsi="Century Gothic" w:cs="Arial"/>
          <w:sz w:val="24"/>
          <w:szCs w:val="24"/>
        </w:rPr>
        <w:t xml:space="preserve">, </w:t>
      </w:r>
      <w:r w:rsidRPr="00A86CF1">
        <w:rPr>
          <w:rFonts w:ascii="Century Gothic" w:hAnsi="Century Gothic" w:cs="Arial"/>
          <w:sz w:val="24"/>
          <w:szCs w:val="24"/>
        </w:rPr>
        <w:t>as we said our goodbyes</w:t>
      </w:r>
      <w:r w:rsidR="00464BE4">
        <w:rPr>
          <w:rFonts w:ascii="Century Gothic" w:hAnsi="Century Gothic" w:cs="Arial"/>
          <w:sz w:val="24"/>
          <w:szCs w:val="24"/>
        </w:rPr>
        <w:t>…</w:t>
      </w:r>
    </w:p>
    <w:p w14:paraId="3A2B12F0" w14:textId="1D893262" w:rsidR="000C61D7" w:rsidRDefault="000C61D7" w:rsidP="00464BE4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Tag…</w:t>
      </w:r>
    </w:p>
    <w:p w14:paraId="387ACCD5" w14:textId="1FD67989" w:rsidR="00A86CF1" w:rsidRPr="008E332A" w:rsidRDefault="00464BE4" w:rsidP="008E332A">
      <w:pPr>
        <w:spacing w:line="240" w:lineRule="auto"/>
        <w:rPr>
          <w:rFonts w:ascii="Century Gothic" w:hAnsi="Century Gothic" w:cs="Arial"/>
          <w:sz w:val="24"/>
          <w:szCs w:val="24"/>
        </w:rPr>
        <w:sectPr w:rsidR="00A86CF1" w:rsidRPr="008E332A" w:rsidSect="000C0845">
          <w:type w:val="continuous"/>
          <w:pgSz w:w="12240" w:h="15840"/>
          <w:pgMar w:top="1440" w:right="1440" w:bottom="1440" w:left="180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pgNumType w:start="1"/>
          <w:cols w:space="720"/>
          <w:docGrid w:linePitch="360"/>
        </w:sectPr>
      </w:pPr>
      <w:r>
        <w:rPr>
          <w:rFonts w:ascii="Century Gothic" w:hAnsi="Century Gothic" w:cs="Arial"/>
          <w:sz w:val="24"/>
          <w:szCs w:val="24"/>
        </w:rPr>
        <w:t>…</w:t>
      </w:r>
      <w:r w:rsidR="00C822E1">
        <w:rPr>
          <w:rFonts w:ascii="Century Gothic" w:hAnsi="Century Gothic" w:cs="Arial"/>
          <w:sz w:val="24"/>
          <w:szCs w:val="24"/>
        </w:rPr>
        <w:t>And i</w:t>
      </w:r>
      <w:r w:rsidR="00A86CF1" w:rsidRPr="00A86CF1">
        <w:rPr>
          <w:rFonts w:ascii="Century Gothic" w:hAnsi="Century Gothic" w:cs="Arial"/>
          <w:sz w:val="24"/>
          <w:szCs w:val="24"/>
        </w:rPr>
        <w:t>n the Southern Albertan sky, his silver buckle twinkles like a star</w:t>
      </w:r>
      <w:r>
        <w:rPr>
          <w:rFonts w:ascii="Century Gothic" w:hAnsi="Century Gothic" w:cs="Arial"/>
          <w:sz w:val="24"/>
          <w:szCs w:val="24"/>
        </w:rPr>
        <w:t>, w</w:t>
      </w:r>
      <w:r w:rsidR="00A86CF1" w:rsidRPr="00A86CF1">
        <w:rPr>
          <w:rFonts w:ascii="Century Gothic" w:hAnsi="Century Gothic" w:cs="Arial"/>
          <w:sz w:val="24"/>
          <w:szCs w:val="24"/>
        </w:rPr>
        <w:t>hen he dances he</w:t>
      </w:r>
      <w:r w:rsidR="00275655">
        <w:rPr>
          <w:rFonts w:ascii="Century Gothic" w:hAnsi="Century Gothic" w:cs="Arial"/>
          <w:sz w:val="24"/>
          <w:szCs w:val="24"/>
        </w:rPr>
        <w:t>’s on</w:t>
      </w:r>
      <w:r w:rsidR="00A86CF1" w:rsidRPr="00A86CF1">
        <w:rPr>
          <w:rFonts w:ascii="Century Gothic" w:hAnsi="Century Gothic" w:cs="Arial"/>
          <w:sz w:val="24"/>
          <w:szCs w:val="24"/>
        </w:rPr>
        <w:t xml:space="preserve"> Venus and Ma-a-arrs</w:t>
      </w:r>
      <w:r w:rsidR="00275655">
        <w:rPr>
          <w:rFonts w:ascii="Century Gothic" w:hAnsi="Century Gothic" w:cs="Arial"/>
          <w:sz w:val="24"/>
          <w:szCs w:val="24"/>
        </w:rPr>
        <w:t>…</w:t>
      </w:r>
      <w:r>
        <w:rPr>
          <w:rFonts w:ascii="Century Gothic" w:hAnsi="Century Gothic" w:cs="Arial"/>
          <w:sz w:val="24"/>
          <w:szCs w:val="24"/>
        </w:rPr>
        <w:t xml:space="preserve"> h</w:t>
      </w:r>
      <w:r w:rsidR="00A86CF1" w:rsidRPr="00A86CF1">
        <w:rPr>
          <w:rFonts w:ascii="Century Gothic" w:hAnsi="Century Gothic" w:cs="Arial"/>
          <w:sz w:val="24"/>
          <w:szCs w:val="24"/>
        </w:rPr>
        <w:t>e is two steppin’ his way thr</w:t>
      </w:r>
      <w:r>
        <w:rPr>
          <w:rFonts w:ascii="Century Gothic" w:hAnsi="Century Gothic" w:cs="Arial"/>
          <w:sz w:val="24"/>
          <w:szCs w:val="24"/>
        </w:rPr>
        <w:t>ough</w:t>
      </w:r>
      <w:r w:rsidR="00A86CF1" w:rsidRPr="00A86CF1">
        <w:rPr>
          <w:rFonts w:ascii="Century Gothic" w:hAnsi="Century Gothic" w:cs="Arial"/>
          <w:sz w:val="24"/>
          <w:szCs w:val="24"/>
        </w:rPr>
        <w:t xml:space="preserve"> heaven</w:t>
      </w:r>
      <w:r>
        <w:rPr>
          <w:rFonts w:ascii="Century Gothic" w:hAnsi="Century Gothic" w:cs="Arial"/>
          <w:sz w:val="24"/>
          <w:szCs w:val="24"/>
        </w:rPr>
        <w:t>,</w:t>
      </w:r>
      <w:r w:rsidR="00A86CF1" w:rsidRPr="00A86CF1">
        <w:rPr>
          <w:rFonts w:ascii="Century Gothic" w:hAnsi="Century Gothic" w:cs="Arial"/>
          <w:sz w:val="24"/>
          <w:szCs w:val="24"/>
        </w:rPr>
        <w:t xml:space="preserve"> each and every nigh-ight! X</w:t>
      </w:r>
    </w:p>
    <w:p w14:paraId="5DA2BD85" w14:textId="5A7E3A06" w:rsidR="070FA6B6" w:rsidRDefault="070FA6B6" w:rsidP="070FA6B6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70FA6B6">
        <w:rPr>
          <w:rFonts w:ascii="Century Gothic" w:eastAsia="Century Gothic" w:hAnsi="Century Gothic" w:cs="Century Gothic"/>
          <w:b/>
          <w:bCs/>
          <w:sz w:val="28"/>
          <w:szCs w:val="28"/>
        </w:rPr>
        <w:lastRenderedPageBreak/>
        <w:t>Thousands Are Sailing</w:t>
      </w:r>
    </w:p>
    <w:p w14:paraId="3242D151" w14:textId="03D3635B" w:rsidR="070FA6B6" w:rsidRDefault="070FA6B6" w:rsidP="070FA6B6">
      <w:pPr>
        <w:jc w:val="center"/>
      </w:pPr>
      <w:r w:rsidRPr="070FA6B6">
        <w:rPr>
          <w:rFonts w:ascii="Century Gothic" w:eastAsia="Century Gothic" w:hAnsi="Century Gothic" w:cs="Century Gothic"/>
          <w:sz w:val="24"/>
          <w:szCs w:val="24"/>
        </w:rPr>
        <w:t>The Pogues, 1988, all rights reserved</w:t>
      </w:r>
    </w:p>
    <w:p w14:paraId="1C0CC25A" w14:textId="6943D717" w:rsidR="070FA6B6" w:rsidRDefault="070FA6B6">
      <w:r>
        <w:br/>
      </w:r>
    </w:p>
    <w:p w14:paraId="7ABDB820" w14:textId="53CD947C" w:rsidR="070FA6B6" w:rsidRDefault="070FA6B6">
      <w:r w:rsidRPr="070FA6B6">
        <w:rPr>
          <w:rFonts w:ascii="Century Gothic" w:eastAsia="Century Gothic" w:hAnsi="Century Gothic" w:cs="Century Gothic"/>
          <w:sz w:val="24"/>
          <w:szCs w:val="24"/>
        </w:rPr>
        <w:t>The island that is silent now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But the ghosts still haunt the waves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the torch lights up a famished man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Who fortune could not save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Did you work upon the railroad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Did you rid the streets of crime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Were your dollars from the white house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Were they from the five and dime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Did the old songs taunt or cheer you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did they still make you cry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Did you count the months and years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Or did your teardrops quickly dry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Ah, No, says he 'twas not to be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On a coffin ship I came here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I never even got so far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That they could change my name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Thousands are sailing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Across the Western Ocean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To a land of opportunity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That some of them will never see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Fortune prevailing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Across the Western Ocean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Their bellies full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their spirits free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They'll break the chains of poverty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they'll dance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In Manhattan's desert twilight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In the death of afternoon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We stepped hand in hand on Broadway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 Like the first man on the moon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And "The Blackbird" broke the silence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As you whistled it so sweet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in Brendan Behan's footsteps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I danced up and down the street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Then we said goodnight to Broadway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Giving it our best regards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Tipped our hats to Mister Cohan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Dear old Times Square's favourite bard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Then we raised a glass to J.F.K.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a dozen more besides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When I got back to my empty room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I suppose I must have cried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Thousands are sailing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Again across the ocean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Where the hand of opportunity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Draws tickets in a lottery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Postcards we're mailing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Of sky-blue skies and oceans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From rooms the daylight never sees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Where lights don't glow on Christmas trees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But we dance to the music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we dance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>Thousands are sailing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Across the Western Ocean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Where the hand of opportunity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Draws tickets in a lottery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Where e'er we go, we celebrate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The land that makes us refugees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From fear of Priests with empty plates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From guilt and weeping effigies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Now we dance to the music</w:t>
      </w:r>
      <w:r>
        <w:br/>
      </w:r>
      <w:r w:rsidRPr="070FA6B6">
        <w:rPr>
          <w:rFonts w:ascii="Century Gothic" w:eastAsia="Century Gothic" w:hAnsi="Century Gothic" w:cs="Century Gothic"/>
          <w:sz w:val="24"/>
          <w:szCs w:val="24"/>
        </w:rPr>
        <w:t xml:space="preserve"> And we dance </w:t>
      </w:r>
    </w:p>
    <w:p w14:paraId="387AB720" w14:textId="019EF69E" w:rsidR="070FA6B6" w:rsidRDefault="070FA6B6">
      <w:r>
        <w:br/>
      </w:r>
    </w:p>
    <w:p w14:paraId="13E57777" w14:textId="06F111D5" w:rsidR="070FA6B6" w:rsidRPr="00B619E5" w:rsidRDefault="070FA6B6" w:rsidP="070FA6B6">
      <w:pPr>
        <w:sectPr w:rsidR="070FA6B6" w:rsidRPr="00B619E5" w:rsidSect="000C0845">
          <w:type w:val="continuous"/>
          <w:pgSz w:w="12240" w:h="15840"/>
          <w:pgMar w:top="1440" w:right="1440" w:bottom="1440" w:left="180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pgNumType w:start="1"/>
          <w:cols w:space="720"/>
          <w:docGrid w:linePitch="360"/>
        </w:sectPr>
      </w:pPr>
      <w:bookmarkStart w:id="1" w:name="_GoBack"/>
      <w:bookmarkEnd w:id="1"/>
    </w:p>
    <w:p w14:paraId="1D728C7D" w14:textId="020144DB" w:rsidR="00307A97" w:rsidRPr="00B52423" w:rsidRDefault="00307A97" w:rsidP="008E332A">
      <w:pPr>
        <w:jc w:val="center"/>
        <w:rPr>
          <w:rFonts w:ascii="Century Gothic" w:hAnsi="Century Gothic"/>
          <w:b/>
          <w:noProof/>
          <w:sz w:val="28"/>
          <w:szCs w:val="28"/>
          <w:lang w:val="en-CA"/>
        </w:rPr>
      </w:pPr>
      <w:r w:rsidRPr="00307A97">
        <w:rPr>
          <w:rFonts w:ascii="Century Gothic" w:hAnsi="Century Gothic"/>
          <w:b/>
          <w:noProof/>
          <w:sz w:val="28"/>
          <w:szCs w:val="28"/>
          <w:lang w:val="en-CA"/>
        </w:rPr>
        <w:lastRenderedPageBreak/>
        <w:t>Steal of the Century</w:t>
      </w:r>
    </w:p>
    <w:p w14:paraId="02360B56" w14:textId="0659B271" w:rsidR="00C2364F" w:rsidRPr="00B52423" w:rsidRDefault="00C2364F" w:rsidP="00307A97">
      <w:pPr>
        <w:jc w:val="center"/>
        <w:rPr>
          <w:rFonts w:ascii="Century Gothic" w:hAnsi="Century Gothic"/>
          <w:noProof/>
          <w:sz w:val="24"/>
          <w:szCs w:val="24"/>
          <w:lang w:val="en-CA"/>
        </w:rPr>
      </w:pPr>
      <w:r w:rsidRPr="00B52423">
        <w:rPr>
          <w:rFonts w:ascii="Century Gothic" w:hAnsi="Century Gothic"/>
          <w:noProof/>
          <w:sz w:val="24"/>
          <w:szCs w:val="24"/>
          <w:lang w:val="en-CA"/>
        </w:rPr>
        <w:t>lyrics and melody by Trina Chivilo, 2017, all rights reserved</w:t>
      </w:r>
    </w:p>
    <w:p w14:paraId="3D722AA0" w14:textId="77777777" w:rsidR="00C2364F" w:rsidRPr="00307A97" w:rsidRDefault="00C2364F" w:rsidP="00307A97">
      <w:pPr>
        <w:jc w:val="center"/>
        <w:rPr>
          <w:rFonts w:ascii="Century Gothic" w:hAnsi="Century Gothic"/>
          <w:b/>
          <w:noProof/>
          <w:sz w:val="28"/>
          <w:szCs w:val="28"/>
          <w:lang w:val="en-CA"/>
        </w:rPr>
      </w:pPr>
    </w:p>
    <w:p w14:paraId="4741D538" w14:textId="0A725DB7" w:rsidR="00307A97" w:rsidRPr="00307A97" w:rsidRDefault="00307A97" w:rsidP="00307A97">
      <w:pPr>
        <w:spacing w:line="360" w:lineRule="auto"/>
        <w:rPr>
          <w:rFonts w:ascii="Century Gothic" w:hAnsi="Century Gothic"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noProof/>
          <w:sz w:val="24"/>
          <w:szCs w:val="24"/>
          <w:lang w:val="en-CA"/>
        </w:rPr>
        <w:t>Hear that clack on the railway track</w:t>
      </w:r>
      <w:r w:rsidR="00C2364F" w:rsidRPr="00B52423">
        <w:rPr>
          <w:rFonts w:ascii="Century Gothic" w:hAnsi="Century Gothic"/>
          <w:noProof/>
          <w:sz w:val="24"/>
          <w:szCs w:val="24"/>
          <w:lang w:val="en-CA"/>
        </w:rPr>
        <w:t>, h</w:t>
      </w:r>
      <w:r w:rsidRPr="00307A97">
        <w:rPr>
          <w:rFonts w:ascii="Century Gothic" w:hAnsi="Century Gothic"/>
          <w:noProof/>
          <w:sz w:val="24"/>
          <w:szCs w:val="24"/>
          <w:lang w:val="en-CA"/>
        </w:rPr>
        <w:t>ear th</w:t>
      </w:r>
      <w:r w:rsidR="00C2364F" w:rsidRPr="00B52423">
        <w:rPr>
          <w:rFonts w:ascii="Century Gothic" w:hAnsi="Century Gothic"/>
          <w:noProof/>
          <w:sz w:val="24"/>
          <w:szCs w:val="24"/>
          <w:lang w:val="en-CA"/>
        </w:rPr>
        <w:t>at</w:t>
      </w:r>
      <w:r w:rsidRPr="00307A97">
        <w:rPr>
          <w:rFonts w:ascii="Century Gothic" w:hAnsi="Century Gothic"/>
          <w:noProof/>
          <w:sz w:val="24"/>
          <w:szCs w:val="24"/>
          <w:lang w:val="en-CA"/>
        </w:rPr>
        <w:t xml:space="preserve"> crack bones in my bac</w:t>
      </w:r>
      <w:r w:rsidR="00C2364F" w:rsidRPr="00B52423">
        <w:rPr>
          <w:rFonts w:ascii="Century Gothic" w:hAnsi="Century Gothic"/>
          <w:noProof/>
          <w:sz w:val="24"/>
          <w:szCs w:val="24"/>
          <w:lang w:val="en-CA"/>
        </w:rPr>
        <w:t>k</w:t>
      </w:r>
    </w:p>
    <w:p w14:paraId="423B60B3" w14:textId="7BFF4659" w:rsidR="00C2364F" w:rsidRPr="00307A97" w:rsidRDefault="00307A97" w:rsidP="00307A97">
      <w:pPr>
        <w:spacing w:line="360" w:lineRule="auto"/>
        <w:rPr>
          <w:rFonts w:ascii="Century Gothic" w:hAnsi="Century Gothic"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noProof/>
          <w:sz w:val="24"/>
          <w:szCs w:val="24"/>
          <w:lang w:val="en-CA"/>
        </w:rPr>
        <w:t>That’s the sound of never looking back</w:t>
      </w:r>
      <w:r w:rsidR="00C2364F" w:rsidRPr="00B52423">
        <w:rPr>
          <w:rFonts w:ascii="Century Gothic" w:hAnsi="Century Gothic"/>
          <w:noProof/>
          <w:sz w:val="24"/>
          <w:szCs w:val="24"/>
          <w:lang w:val="en-CA"/>
        </w:rPr>
        <w:t>, t</w:t>
      </w:r>
      <w:r w:rsidRPr="00307A97">
        <w:rPr>
          <w:rFonts w:ascii="Century Gothic" w:hAnsi="Century Gothic"/>
          <w:noProof/>
          <w:sz w:val="24"/>
          <w:szCs w:val="24"/>
          <w:lang w:val="en-CA"/>
        </w:rPr>
        <w:t xml:space="preserve">hat’s the sound of my heart on the track </w:t>
      </w:r>
    </w:p>
    <w:p w14:paraId="19F88DE6" w14:textId="69606F4B" w:rsidR="00307A97" w:rsidRPr="00307A97" w:rsidRDefault="00307A97" w:rsidP="00C2364F">
      <w:pPr>
        <w:spacing w:line="360" w:lineRule="auto"/>
        <w:jc w:val="center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>Don’t go messing around with me</w:t>
      </w:r>
      <w:r w:rsidRPr="00B52423">
        <w:rPr>
          <w:rFonts w:ascii="Century Gothic" w:hAnsi="Century Gothic"/>
          <w:b/>
          <w:noProof/>
          <w:sz w:val="24"/>
          <w:szCs w:val="24"/>
          <w:lang w:val="en-CA"/>
        </w:rPr>
        <w:t xml:space="preserve">, </w:t>
      </w: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>dig too deep and then you’ll see</w:t>
      </w:r>
    </w:p>
    <w:p w14:paraId="14EEC045" w14:textId="7AF99A93" w:rsidR="00307A97" w:rsidRPr="00B52423" w:rsidRDefault="00307A97" w:rsidP="00C2364F">
      <w:pPr>
        <w:spacing w:line="360" w:lineRule="auto"/>
        <w:jc w:val="center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>Choke the air with diesel fuel</w:t>
      </w:r>
      <w:r w:rsidRPr="00B52423">
        <w:rPr>
          <w:rFonts w:ascii="Century Gothic" w:hAnsi="Century Gothic"/>
          <w:b/>
          <w:noProof/>
          <w:sz w:val="24"/>
          <w:szCs w:val="24"/>
          <w:lang w:val="en-CA"/>
        </w:rPr>
        <w:t xml:space="preserve">, </w:t>
      </w: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>gold dust is a sweet perfume</w:t>
      </w:r>
    </w:p>
    <w:p w14:paraId="54ABFAA7" w14:textId="77777777" w:rsidR="00C2364F" w:rsidRPr="00307A97" w:rsidRDefault="00C2364F" w:rsidP="00C2364F">
      <w:pPr>
        <w:spacing w:line="360" w:lineRule="auto"/>
        <w:jc w:val="center"/>
        <w:rPr>
          <w:rFonts w:ascii="Century Gothic" w:hAnsi="Century Gothic"/>
          <w:b/>
          <w:noProof/>
          <w:sz w:val="24"/>
          <w:szCs w:val="24"/>
          <w:lang w:val="en-CA"/>
        </w:rPr>
      </w:pPr>
    </w:p>
    <w:p w14:paraId="5006159E" w14:textId="74F57AE3" w:rsidR="00307A97" w:rsidRPr="00307A97" w:rsidRDefault="00307A97" w:rsidP="00307A97">
      <w:pPr>
        <w:spacing w:line="360" w:lineRule="auto"/>
        <w:rPr>
          <w:rFonts w:ascii="Century Gothic" w:hAnsi="Century Gothic"/>
          <w:noProof/>
          <w:sz w:val="24"/>
          <w:szCs w:val="24"/>
          <w:lang w:val="en-CA"/>
        </w:rPr>
      </w:pPr>
      <w:r w:rsidRPr="00B52423">
        <w:rPr>
          <w:rFonts w:ascii="Century Gothic" w:hAnsi="Century Gothic"/>
          <w:noProof/>
          <w:sz w:val="24"/>
          <w:szCs w:val="24"/>
          <w:lang w:val="en-CA"/>
        </w:rPr>
        <w:t>F</w:t>
      </w:r>
      <w:r w:rsidRPr="00307A97">
        <w:rPr>
          <w:rFonts w:ascii="Century Gothic" w:hAnsi="Century Gothic"/>
          <w:noProof/>
          <w:sz w:val="24"/>
          <w:szCs w:val="24"/>
          <w:lang w:val="en-CA"/>
        </w:rPr>
        <w:t>eel the rumble of this train</w:t>
      </w:r>
      <w:r w:rsidR="00C2364F" w:rsidRPr="00B52423">
        <w:rPr>
          <w:rFonts w:ascii="Century Gothic" w:hAnsi="Century Gothic"/>
          <w:noProof/>
          <w:sz w:val="24"/>
          <w:szCs w:val="24"/>
          <w:lang w:val="en-CA"/>
        </w:rPr>
        <w:t>, n</w:t>
      </w:r>
      <w:r w:rsidRPr="00307A97">
        <w:rPr>
          <w:rFonts w:ascii="Century Gothic" w:hAnsi="Century Gothic"/>
          <w:noProof/>
          <w:sz w:val="24"/>
          <w:szCs w:val="24"/>
          <w:lang w:val="en-CA"/>
        </w:rPr>
        <w:t xml:space="preserve">obody can stop this pain </w:t>
      </w:r>
    </w:p>
    <w:p w14:paraId="26F218CE" w14:textId="64BBBF3E" w:rsidR="00307A97" w:rsidRPr="00B52423" w:rsidRDefault="00307A97" w:rsidP="00307A97">
      <w:pPr>
        <w:spacing w:line="360" w:lineRule="auto"/>
        <w:rPr>
          <w:rFonts w:ascii="Century Gothic" w:hAnsi="Century Gothic"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noProof/>
          <w:sz w:val="24"/>
          <w:szCs w:val="24"/>
          <w:lang w:val="en-CA"/>
        </w:rPr>
        <w:t>Don’t take my calls,  flap your gums</w:t>
      </w:r>
      <w:r w:rsidR="00C2364F" w:rsidRPr="00B52423">
        <w:rPr>
          <w:rFonts w:ascii="Century Gothic" w:hAnsi="Century Gothic"/>
          <w:noProof/>
          <w:sz w:val="24"/>
          <w:szCs w:val="24"/>
          <w:lang w:val="en-CA"/>
        </w:rPr>
        <w:t>, l</w:t>
      </w:r>
      <w:r w:rsidRPr="00307A97">
        <w:rPr>
          <w:rFonts w:ascii="Century Gothic" w:hAnsi="Century Gothic"/>
          <w:noProof/>
          <w:sz w:val="24"/>
          <w:szCs w:val="24"/>
          <w:lang w:val="en-CA"/>
        </w:rPr>
        <w:t xml:space="preserve">evel that mountain ton by ton </w:t>
      </w:r>
    </w:p>
    <w:p w14:paraId="11A4A0EB" w14:textId="77777777" w:rsidR="00C2364F" w:rsidRPr="00307A97" w:rsidRDefault="00C2364F" w:rsidP="00307A97">
      <w:pPr>
        <w:spacing w:line="360" w:lineRule="auto"/>
        <w:rPr>
          <w:rFonts w:ascii="Century Gothic" w:hAnsi="Century Gothic"/>
          <w:noProof/>
          <w:sz w:val="24"/>
          <w:szCs w:val="24"/>
          <w:lang w:val="en-CA"/>
        </w:rPr>
      </w:pPr>
    </w:p>
    <w:p w14:paraId="30AE5D6B" w14:textId="60EA491A" w:rsidR="00307A97" w:rsidRPr="00307A97" w:rsidRDefault="00307A97" w:rsidP="00C2364F">
      <w:pPr>
        <w:spacing w:line="360" w:lineRule="auto"/>
        <w:jc w:val="center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>Don’t go messing around with me dig too deep and then you’ll see</w:t>
      </w:r>
    </w:p>
    <w:p w14:paraId="5D862635" w14:textId="26EAC4B7" w:rsidR="00307A97" w:rsidRPr="00307A97" w:rsidRDefault="00307A97" w:rsidP="00C2364F">
      <w:pPr>
        <w:spacing w:line="360" w:lineRule="auto"/>
        <w:jc w:val="center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>Choke the air with diesel fuel</w:t>
      </w:r>
      <w:r w:rsidRPr="00B52423">
        <w:rPr>
          <w:rFonts w:ascii="Century Gothic" w:hAnsi="Century Gothic"/>
          <w:b/>
          <w:noProof/>
          <w:sz w:val="24"/>
          <w:szCs w:val="24"/>
          <w:lang w:val="en-CA"/>
        </w:rPr>
        <w:t>,</w:t>
      </w: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 xml:space="preserve"> gold dust is a sweet perfume</w:t>
      </w:r>
    </w:p>
    <w:p w14:paraId="0C2773A6" w14:textId="77777777" w:rsidR="00C2364F" w:rsidRPr="00B52423" w:rsidRDefault="00C2364F" w:rsidP="00C2364F">
      <w:pPr>
        <w:spacing w:line="36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</w:p>
    <w:p w14:paraId="7E74B171" w14:textId="70D08FBF" w:rsidR="00307A97" w:rsidRPr="00307A97" w:rsidRDefault="00307A97" w:rsidP="00C2364F">
      <w:pPr>
        <w:spacing w:line="36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noProof/>
          <w:sz w:val="24"/>
          <w:szCs w:val="24"/>
          <w:lang w:val="en-CA"/>
        </w:rPr>
        <w:t>And when you look, tell me what you see?</w:t>
      </w:r>
    </w:p>
    <w:p w14:paraId="5DC8355C" w14:textId="69A56A09" w:rsidR="00307A97" w:rsidRPr="00307A97" w:rsidRDefault="00307A97" w:rsidP="00C2364F">
      <w:pPr>
        <w:spacing w:line="36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noProof/>
          <w:sz w:val="24"/>
          <w:szCs w:val="24"/>
          <w:lang w:val="en-CA"/>
        </w:rPr>
        <w:t>And when you look, tell me what will be?</w:t>
      </w:r>
    </w:p>
    <w:p w14:paraId="64B3E742" w14:textId="0B7F76F5" w:rsidR="00307A97" w:rsidRPr="00307A97" w:rsidRDefault="00307A97" w:rsidP="00C2364F">
      <w:pPr>
        <w:spacing w:line="36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noProof/>
          <w:sz w:val="24"/>
          <w:szCs w:val="24"/>
          <w:lang w:val="en-CA"/>
        </w:rPr>
        <w:t>And when you look, tell me who w</w:t>
      </w:r>
      <w:r w:rsidR="00D7101B" w:rsidRPr="00B52423">
        <w:rPr>
          <w:rFonts w:ascii="Century Gothic" w:hAnsi="Century Gothic"/>
          <w:noProof/>
          <w:sz w:val="24"/>
          <w:szCs w:val="24"/>
          <w:lang w:val="en-CA"/>
        </w:rPr>
        <w:t xml:space="preserve">e’ll </w:t>
      </w:r>
      <w:r w:rsidRPr="00307A97">
        <w:rPr>
          <w:rFonts w:ascii="Century Gothic" w:hAnsi="Century Gothic"/>
          <w:noProof/>
          <w:sz w:val="24"/>
          <w:szCs w:val="24"/>
          <w:lang w:val="en-CA"/>
        </w:rPr>
        <w:t>be?</w:t>
      </w:r>
    </w:p>
    <w:p w14:paraId="232A9105" w14:textId="09E1CC7D" w:rsidR="00307A97" w:rsidRPr="00307A97" w:rsidRDefault="00307A97" w:rsidP="00C2364F">
      <w:pPr>
        <w:spacing w:line="36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noProof/>
          <w:sz w:val="24"/>
          <w:szCs w:val="24"/>
          <w:lang w:val="en-CA"/>
        </w:rPr>
        <w:t>At the steal of the century…</w:t>
      </w:r>
      <w:r w:rsidR="00C2364F" w:rsidRPr="00B52423">
        <w:rPr>
          <w:rFonts w:ascii="Century Gothic" w:hAnsi="Century Gothic"/>
          <w:noProof/>
          <w:sz w:val="24"/>
          <w:szCs w:val="24"/>
          <w:lang w:val="en-CA"/>
        </w:rPr>
        <w:t xml:space="preserve"> s</w:t>
      </w:r>
      <w:r w:rsidRPr="00307A97">
        <w:rPr>
          <w:rFonts w:ascii="Century Gothic" w:hAnsi="Century Gothic"/>
          <w:noProof/>
          <w:sz w:val="24"/>
          <w:szCs w:val="24"/>
          <w:lang w:val="en-CA"/>
        </w:rPr>
        <w:t>teal of the century</w:t>
      </w:r>
    </w:p>
    <w:p w14:paraId="33522134" w14:textId="77777777" w:rsidR="00C2364F" w:rsidRPr="00B52423" w:rsidRDefault="00307A97" w:rsidP="00307A97">
      <w:pPr>
        <w:spacing w:line="360" w:lineRule="auto"/>
        <w:ind w:left="720" w:firstLine="720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 xml:space="preserve"> </w:t>
      </w:r>
    </w:p>
    <w:p w14:paraId="3EFAA921" w14:textId="6A2F4AB6" w:rsidR="00307A97" w:rsidRPr="00B52423" w:rsidRDefault="00307A97" w:rsidP="00307A97">
      <w:pPr>
        <w:spacing w:line="360" w:lineRule="auto"/>
        <w:ind w:left="720" w:firstLine="720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>that’s my heart out ther</w:t>
      </w:r>
      <w:r w:rsidRPr="00B52423">
        <w:rPr>
          <w:rFonts w:ascii="Century Gothic" w:hAnsi="Century Gothic"/>
          <w:b/>
          <w:noProof/>
          <w:sz w:val="24"/>
          <w:szCs w:val="24"/>
          <w:lang w:val="en-CA"/>
        </w:rPr>
        <w:t xml:space="preserve">e </w:t>
      </w:r>
      <w:r w:rsidRPr="00307A97">
        <w:rPr>
          <w:rFonts w:ascii="Century Gothic" w:hAnsi="Century Gothic"/>
          <w:b/>
          <w:noProof/>
          <w:sz w:val="24"/>
          <w:szCs w:val="24"/>
          <w:lang w:val="en-CA"/>
        </w:rPr>
        <w:t xml:space="preserve">drifting on the mountain air </w:t>
      </w:r>
    </w:p>
    <w:p w14:paraId="1FF950FF" w14:textId="77777777" w:rsidR="00D7101B" w:rsidRPr="00B52423" w:rsidRDefault="00307A97" w:rsidP="00D7101B">
      <w:pPr>
        <w:spacing w:line="360" w:lineRule="auto"/>
        <w:ind w:left="720" w:firstLine="720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B52423">
        <w:rPr>
          <w:rFonts w:ascii="Century Gothic" w:hAnsi="Century Gothic"/>
          <w:b/>
          <w:noProof/>
          <w:sz w:val="24"/>
          <w:szCs w:val="24"/>
          <w:lang w:val="en-CA"/>
        </w:rPr>
        <w:t xml:space="preserve">that’s the sound of my heart out there, in the </w:t>
      </w:r>
      <w:r w:rsidR="00C2364F" w:rsidRPr="00B52423">
        <w:rPr>
          <w:rFonts w:ascii="Century Gothic" w:hAnsi="Century Gothic"/>
          <w:b/>
          <w:noProof/>
          <w:sz w:val="24"/>
          <w:szCs w:val="24"/>
          <w:lang w:val="en-CA"/>
        </w:rPr>
        <w:t>mountain air</w:t>
      </w:r>
    </w:p>
    <w:p w14:paraId="00506235" w14:textId="73EE6862" w:rsidR="00D7101B" w:rsidRPr="00D7101B" w:rsidRDefault="00D7101B" w:rsidP="00F21C53">
      <w:pPr>
        <w:spacing w:line="240" w:lineRule="auto"/>
        <w:ind w:firstLine="720"/>
        <w:jc w:val="center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D7101B">
        <w:rPr>
          <w:rFonts w:ascii="Century Gothic" w:hAnsi="Century Gothic"/>
          <w:b/>
          <w:noProof/>
          <w:sz w:val="24"/>
          <w:szCs w:val="24"/>
          <w:lang w:val="en-CA"/>
        </w:rPr>
        <w:lastRenderedPageBreak/>
        <w:t>Newtown</w:t>
      </w:r>
    </w:p>
    <w:p w14:paraId="1C275C28" w14:textId="0D5BCC50" w:rsidR="00D7101B" w:rsidRDefault="00D7101B" w:rsidP="00F21C53">
      <w:pPr>
        <w:spacing w:line="240" w:lineRule="auto"/>
        <w:ind w:firstLine="720"/>
        <w:jc w:val="center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words and music by Trina Chivilo</w:t>
      </w:r>
      <w:r w:rsidR="00F21C53">
        <w:rPr>
          <w:rFonts w:ascii="Century Gothic" w:hAnsi="Century Gothic"/>
          <w:noProof/>
          <w:sz w:val="24"/>
          <w:szCs w:val="24"/>
          <w:lang w:val="en-CA"/>
        </w:rPr>
        <w:t xml:space="preserve"> on Dec 16, </w:t>
      </w:r>
      <w:r>
        <w:rPr>
          <w:rFonts w:ascii="Century Gothic" w:hAnsi="Century Gothic"/>
          <w:noProof/>
          <w:sz w:val="24"/>
          <w:szCs w:val="24"/>
          <w:lang w:val="en-CA"/>
        </w:rPr>
        <w:t>2012</w:t>
      </w:r>
    </w:p>
    <w:p w14:paraId="15B9D7EE" w14:textId="77777777" w:rsidR="00F21C53" w:rsidRPr="00D7101B" w:rsidRDefault="00F21C53" w:rsidP="00F21C53">
      <w:pPr>
        <w:spacing w:line="240" w:lineRule="auto"/>
        <w:ind w:firstLine="720"/>
        <w:jc w:val="center"/>
        <w:rPr>
          <w:rFonts w:ascii="Century Gothic" w:hAnsi="Century Gothic"/>
          <w:noProof/>
          <w:sz w:val="24"/>
          <w:szCs w:val="24"/>
          <w:lang w:val="en-CA"/>
        </w:rPr>
      </w:pPr>
    </w:p>
    <w:p w14:paraId="4F2B6676" w14:textId="77777777" w:rsidR="00F21C53" w:rsidRDefault="00F21C53" w:rsidP="00F21C53">
      <w:pPr>
        <w:spacing w:line="240" w:lineRule="auto"/>
        <w:rPr>
          <w:rFonts w:ascii="Century Gothic" w:hAnsi="Century Gothic"/>
          <w:noProof/>
          <w:sz w:val="24"/>
          <w:szCs w:val="24"/>
          <w:lang w:val="en-CA"/>
        </w:rPr>
        <w:sectPr w:rsidR="00F21C53" w:rsidSect="00A86CF1">
          <w:type w:val="continuous"/>
          <w:pgSz w:w="12240" w:h="15840"/>
          <w:pgMar w:top="1440" w:right="1440" w:bottom="1440" w:left="180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pgNumType w:start="1"/>
          <w:cols w:space="720"/>
          <w:docGrid w:linePitch="360"/>
        </w:sectPr>
      </w:pPr>
    </w:p>
    <w:p w14:paraId="69635671" w14:textId="38166B9E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 w:rsidRPr="00D7101B">
        <w:rPr>
          <w:rFonts w:ascii="Century Gothic" w:hAnsi="Century Gothic"/>
          <w:noProof/>
          <w:sz w:val="24"/>
          <w:szCs w:val="24"/>
          <w:lang w:val="en-CA"/>
        </w:rPr>
        <w:lastRenderedPageBreak/>
        <w:t>Every</w:t>
      </w:r>
      <w:r>
        <w:rPr>
          <w:rFonts w:ascii="Century Gothic" w:hAnsi="Century Gothic"/>
          <w:noProof/>
          <w:sz w:val="24"/>
          <w:szCs w:val="24"/>
          <w:lang w:val="en-CA"/>
        </w:rPr>
        <w:t>day I wake up and I hope its just the same</w:t>
      </w:r>
    </w:p>
    <w:p w14:paraId="17F56100" w14:textId="147E1CE7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Put on my boots and coat and shuffle down the lane</w:t>
      </w:r>
    </w:p>
    <w:p w14:paraId="5636CEE9" w14:textId="0CF432C2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We stop at Noah’s house, it’s only three doors down</w:t>
      </w:r>
    </w:p>
    <w:p w14:paraId="0F4BEFF5" w14:textId="28ED586E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Catherine and Jack come too</w:t>
      </w:r>
      <w:r w:rsidR="00F21C53">
        <w:rPr>
          <w:rFonts w:ascii="Century Gothic" w:hAnsi="Century Gothic"/>
          <w:noProof/>
          <w:sz w:val="24"/>
          <w:szCs w:val="24"/>
          <w:lang w:val="en-CA"/>
        </w:rPr>
        <w:t>, as</w:t>
      </w:r>
      <w:r>
        <w:rPr>
          <w:rFonts w:ascii="Century Gothic" w:hAnsi="Century Gothic"/>
          <w:noProof/>
          <w:sz w:val="24"/>
          <w:szCs w:val="24"/>
          <w:lang w:val="en-CA"/>
        </w:rPr>
        <w:t xml:space="preserve"> they run ‘round and ‘round</w:t>
      </w:r>
    </w:p>
    <w:p w14:paraId="086C79D3" w14:textId="1E77C41C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At my school</w:t>
      </w:r>
    </w:p>
    <w:p w14:paraId="3B03F46B" w14:textId="77777777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</w:p>
    <w:p w14:paraId="79A7A604" w14:textId="69F3B220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 w:rsidRPr="00D7101B">
        <w:rPr>
          <w:rFonts w:ascii="Century Gothic" w:hAnsi="Century Gothic"/>
          <w:noProof/>
          <w:sz w:val="24"/>
          <w:szCs w:val="24"/>
          <w:lang w:val="en-CA"/>
        </w:rPr>
        <w:t>Every</w:t>
      </w:r>
      <w:r>
        <w:rPr>
          <w:rFonts w:ascii="Century Gothic" w:hAnsi="Century Gothic"/>
          <w:noProof/>
          <w:sz w:val="24"/>
          <w:szCs w:val="24"/>
          <w:lang w:val="en-CA"/>
        </w:rPr>
        <w:t>day I wake up and I hope it</w:t>
      </w:r>
      <w:r w:rsidR="00F21C53">
        <w:rPr>
          <w:rFonts w:ascii="Century Gothic" w:hAnsi="Century Gothic"/>
          <w:noProof/>
          <w:sz w:val="24"/>
          <w:szCs w:val="24"/>
          <w:lang w:val="en-CA"/>
        </w:rPr>
        <w:t>’</w:t>
      </w:r>
      <w:r>
        <w:rPr>
          <w:rFonts w:ascii="Century Gothic" w:hAnsi="Century Gothic"/>
          <w:noProof/>
          <w:sz w:val="24"/>
          <w:szCs w:val="24"/>
          <w:lang w:val="en-CA"/>
        </w:rPr>
        <w:t>s just the same</w:t>
      </w:r>
    </w:p>
    <w:p w14:paraId="7F6F7E20" w14:textId="58D7BA46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Today it’s show and tell and I wondered what to bring</w:t>
      </w:r>
    </w:p>
    <w:p w14:paraId="49D61F17" w14:textId="42830011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Last time was Daniel’s turn he brought a decorder ring</w:t>
      </w:r>
    </w:p>
    <w:p w14:paraId="36A66AF6" w14:textId="6969F5D9" w:rsidR="00D7101B" w:rsidRDefault="00D7101B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Olivia brought her dancing shoes and then decided to sing</w:t>
      </w:r>
    </w:p>
    <w:p w14:paraId="325F8727" w14:textId="2C149E09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At my school</w:t>
      </w:r>
    </w:p>
    <w:p w14:paraId="2DFF7D89" w14:textId="77777777" w:rsidR="0014084F" w:rsidRDefault="0014084F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</w:p>
    <w:p w14:paraId="2B56023D" w14:textId="77777777" w:rsidR="0014084F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 w:rsidRPr="00F21C53">
        <w:rPr>
          <w:rFonts w:ascii="Century Gothic" w:hAnsi="Century Gothic"/>
          <w:b/>
          <w:noProof/>
          <w:sz w:val="24"/>
          <w:szCs w:val="24"/>
          <w:lang w:val="en-CA"/>
        </w:rPr>
        <w:t>Dark clouds are rising but the lights are always on</w:t>
      </w:r>
    </w:p>
    <w:p w14:paraId="57E871AC" w14:textId="1C7D7F0D" w:rsidR="00F21C53" w:rsidRPr="0014084F" w:rsidRDefault="0014084F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 w:rsidRPr="0014084F">
        <w:rPr>
          <w:rFonts w:ascii="Century Gothic" w:hAnsi="Century Gothic"/>
          <w:b/>
          <w:noProof/>
          <w:sz w:val="24"/>
          <w:szCs w:val="24"/>
          <w:lang w:val="en-CA"/>
        </w:rPr>
        <w:t>H</w:t>
      </w:r>
      <w:r w:rsidR="00F21C53" w:rsidRPr="00F21C53">
        <w:rPr>
          <w:rFonts w:ascii="Century Gothic" w:hAnsi="Century Gothic"/>
          <w:b/>
          <w:noProof/>
          <w:sz w:val="24"/>
          <w:szCs w:val="24"/>
          <w:lang w:val="en-CA"/>
        </w:rPr>
        <w:t>ope we don’t have to run and hide from some kid who brought a gun</w:t>
      </w:r>
    </w:p>
    <w:p w14:paraId="048023FE" w14:textId="7D046A0D" w:rsidR="00F21C53" w:rsidRDefault="00F21C53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F21C53">
        <w:rPr>
          <w:rFonts w:ascii="Century Gothic" w:hAnsi="Century Gothic"/>
          <w:b/>
          <w:noProof/>
          <w:sz w:val="24"/>
          <w:szCs w:val="24"/>
          <w:lang w:val="en-CA"/>
        </w:rPr>
        <w:t>At my school</w:t>
      </w:r>
    </w:p>
    <w:p w14:paraId="2D656BDC" w14:textId="77777777" w:rsidR="0014084F" w:rsidRPr="00F21C53" w:rsidRDefault="0014084F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</w:pPr>
    </w:p>
    <w:p w14:paraId="02925A32" w14:textId="66A3D1A4" w:rsidR="0014084F" w:rsidRDefault="0014084F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</w:p>
    <w:p w14:paraId="35AE7039" w14:textId="001406EA" w:rsidR="0014084F" w:rsidRDefault="0014084F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</w:p>
    <w:p w14:paraId="1B59E812" w14:textId="6328C2B2" w:rsidR="0014084F" w:rsidRDefault="0014084F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</w:p>
    <w:p w14:paraId="2DC20B12" w14:textId="77777777" w:rsidR="0014084F" w:rsidRDefault="0014084F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</w:p>
    <w:p w14:paraId="561828D4" w14:textId="7DC4D0FC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 w:rsidRPr="00D7101B">
        <w:rPr>
          <w:rFonts w:ascii="Century Gothic" w:hAnsi="Century Gothic"/>
          <w:noProof/>
          <w:sz w:val="24"/>
          <w:szCs w:val="24"/>
          <w:lang w:val="en-CA"/>
        </w:rPr>
        <w:lastRenderedPageBreak/>
        <w:t>Every</w:t>
      </w:r>
      <w:r>
        <w:rPr>
          <w:rFonts w:ascii="Century Gothic" w:hAnsi="Century Gothic"/>
          <w:noProof/>
          <w:sz w:val="24"/>
          <w:szCs w:val="24"/>
          <w:lang w:val="en-CA"/>
        </w:rPr>
        <w:t>day I wake up and I hope it’s just the same</w:t>
      </w:r>
    </w:p>
    <w:p w14:paraId="53E43692" w14:textId="45881DFA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We start with circle time and I can count to ten</w:t>
      </w:r>
    </w:p>
    <w:p w14:paraId="11F2C894" w14:textId="7F47BD79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Teacher shows us how to live the golden rule</w:t>
      </w:r>
    </w:p>
    <w:p w14:paraId="7E3CD007" w14:textId="04B8464C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Do unto others as they do unto you?</w:t>
      </w:r>
    </w:p>
    <w:p w14:paraId="1441B701" w14:textId="439AF360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At my school</w:t>
      </w:r>
    </w:p>
    <w:p w14:paraId="2A778118" w14:textId="77777777" w:rsidR="0014084F" w:rsidRPr="00F21C53" w:rsidRDefault="0014084F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</w:p>
    <w:p w14:paraId="15CFFEC9" w14:textId="0936BEC8" w:rsidR="00F21C53" w:rsidRPr="00F21C53" w:rsidRDefault="00F21C53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F21C53">
        <w:rPr>
          <w:rFonts w:ascii="Century Gothic" w:hAnsi="Century Gothic"/>
          <w:b/>
          <w:noProof/>
          <w:sz w:val="24"/>
          <w:szCs w:val="24"/>
          <w:lang w:val="en-CA"/>
        </w:rPr>
        <w:t>Dark clouds are rising but the lights are always on</w:t>
      </w:r>
    </w:p>
    <w:p w14:paraId="676E1BCA" w14:textId="1F8D81BF" w:rsidR="00F21C53" w:rsidRPr="00F21C53" w:rsidRDefault="00F21C53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</w:pPr>
      <w:r>
        <w:rPr>
          <w:rFonts w:ascii="Century Gothic" w:hAnsi="Century Gothic"/>
          <w:b/>
          <w:noProof/>
          <w:sz w:val="24"/>
          <w:szCs w:val="24"/>
          <w:lang w:val="en-CA"/>
        </w:rPr>
        <w:t>Sky may be fallin’ but you’ll never be alone</w:t>
      </w:r>
    </w:p>
    <w:p w14:paraId="324410AF" w14:textId="63FA8EB1" w:rsidR="0014084F" w:rsidRDefault="00F21C53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F21C53">
        <w:rPr>
          <w:rFonts w:ascii="Century Gothic" w:hAnsi="Century Gothic"/>
          <w:b/>
          <w:noProof/>
          <w:sz w:val="24"/>
          <w:szCs w:val="24"/>
          <w:lang w:val="en-CA"/>
        </w:rPr>
        <w:t>At my school</w:t>
      </w:r>
    </w:p>
    <w:p w14:paraId="1E40F64B" w14:textId="77777777" w:rsidR="0014084F" w:rsidRPr="00F21C53" w:rsidRDefault="0014084F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</w:pPr>
    </w:p>
    <w:p w14:paraId="1EE92709" w14:textId="77777777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 xml:space="preserve">Everyday I wake up and I hope it’s just the  same, </w:t>
      </w:r>
    </w:p>
    <w:p w14:paraId="333BB0F5" w14:textId="77777777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Outside at recess time I bet I’ll catch a swing</w:t>
      </w:r>
    </w:p>
    <w:p w14:paraId="38B53C0E" w14:textId="3CA4387B" w:rsidR="0014084F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And the big kids will push me if I call</w:t>
      </w:r>
    </w:p>
    <w:p w14:paraId="3CDE30DB" w14:textId="60C32026" w:rsidR="00F21C53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I’ll fly high like a bird  they’ll catch me if I fall</w:t>
      </w:r>
    </w:p>
    <w:p w14:paraId="68CC346F" w14:textId="3D35547E" w:rsidR="0014084F" w:rsidRDefault="00F21C53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At my school</w:t>
      </w:r>
    </w:p>
    <w:p w14:paraId="41F736EC" w14:textId="77777777" w:rsidR="0014084F" w:rsidRDefault="0014084F" w:rsidP="0014084F">
      <w:pPr>
        <w:spacing w:line="240" w:lineRule="exact"/>
        <w:rPr>
          <w:rFonts w:ascii="Century Gothic" w:hAnsi="Century Gothic"/>
          <w:noProof/>
          <w:sz w:val="24"/>
          <w:szCs w:val="24"/>
          <w:lang w:val="en-CA"/>
        </w:rPr>
      </w:pPr>
    </w:p>
    <w:p w14:paraId="3215015A" w14:textId="77777777" w:rsidR="0014084F" w:rsidRPr="00F21C53" w:rsidRDefault="0014084F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</w:pPr>
      <w:r w:rsidRPr="00F21C53">
        <w:rPr>
          <w:rFonts w:ascii="Century Gothic" w:hAnsi="Century Gothic"/>
          <w:b/>
          <w:noProof/>
          <w:sz w:val="24"/>
          <w:szCs w:val="24"/>
          <w:lang w:val="en-CA"/>
        </w:rPr>
        <w:t>Dark clouds are rising but the lights are always on</w:t>
      </w:r>
    </w:p>
    <w:p w14:paraId="6AE1B69B" w14:textId="7A99EA77" w:rsidR="0014084F" w:rsidRPr="00F21C53" w:rsidRDefault="0014084F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</w:pPr>
      <w:r>
        <w:rPr>
          <w:rFonts w:ascii="Century Gothic" w:hAnsi="Century Gothic"/>
          <w:b/>
          <w:noProof/>
          <w:sz w:val="24"/>
          <w:szCs w:val="24"/>
          <w:lang w:val="en-CA"/>
        </w:rPr>
        <w:t>Hope you don’t have to run and hide from some kid who brough a gun</w:t>
      </w:r>
    </w:p>
    <w:p w14:paraId="4CB91971" w14:textId="157FCAB3" w:rsidR="0014084F" w:rsidRPr="0014084F" w:rsidRDefault="0014084F" w:rsidP="0014084F">
      <w:pPr>
        <w:spacing w:line="240" w:lineRule="exact"/>
        <w:rPr>
          <w:rFonts w:ascii="Century Gothic" w:hAnsi="Century Gothic"/>
          <w:b/>
          <w:noProof/>
          <w:sz w:val="24"/>
          <w:szCs w:val="24"/>
          <w:lang w:val="en-CA"/>
        </w:rPr>
        <w:sectPr w:rsidR="0014084F" w:rsidRPr="0014084F" w:rsidSect="00F21C53">
          <w:type w:val="continuous"/>
          <w:pgSz w:w="12240" w:h="15840"/>
          <w:pgMar w:top="1440" w:right="1440" w:bottom="1440" w:left="1800" w:header="720" w:footer="720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pgNumType w:start="1"/>
          <w:cols w:num="2" w:space="720"/>
          <w:docGrid w:linePitch="360"/>
        </w:sectPr>
      </w:pPr>
      <w:r w:rsidRPr="00F21C53">
        <w:rPr>
          <w:rFonts w:ascii="Century Gothic" w:hAnsi="Century Gothic"/>
          <w:b/>
          <w:noProof/>
          <w:sz w:val="24"/>
          <w:szCs w:val="24"/>
          <w:lang w:val="en-CA"/>
        </w:rPr>
        <w:t>At my school</w:t>
      </w:r>
    </w:p>
    <w:p w14:paraId="41B491F5" w14:textId="47502A96" w:rsidR="00F21C53" w:rsidRDefault="00F21C53" w:rsidP="00D7101B">
      <w:pPr>
        <w:spacing w:line="360" w:lineRule="auto"/>
        <w:rPr>
          <w:rFonts w:ascii="Century Gothic" w:hAnsi="Century Gothic"/>
          <w:noProof/>
          <w:sz w:val="24"/>
          <w:szCs w:val="24"/>
          <w:lang w:val="en-CA"/>
        </w:rPr>
      </w:pPr>
    </w:p>
    <w:p w14:paraId="4294FD85" w14:textId="75ECBB15" w:rsidR="00D7101B" w:rsidRDefault="00D7101B" w:rsidP="00D7101B">
      <w:pPr>
        <w:spacing w:line="360" w:lineRule="auto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3EEE9E23" wp14:editId="2539571D">
            <wp:extent cx="5896303" cy="8008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63" cy="80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0074" w14:textId="3A640093" w:rsidR="00A9563A" w:rsidRPr="00B22784" w:rsidRDefault="004B744B" w:rsidP="007A1DB2">
      <w:pPr>
        <w:spacing w:line="240" w:lineRule="auto"/>
        <w:jc w:val="center"/>
        <w:rPr>
          <w:rFonts w:ascii="Century Gothic" w:hAnsi="Century Gothic"/>
          <w:b/>
          <w:noProof/>
          <w:sz w:val="28"/>
          <w:szCs w:val="28"/>
          <w:lang w:val="en-CA"/>
        </w:rPr>
      </w:pPr>
      <w:r w:rsidRPr="00B22784">
        <w:rPr>
          <w:rFonts w:ascii="Century Gothic" w:hAnsi="Century Gothic"/>
          <w:b/>
          <w:noProof/>
          <w:sz w:val="28"/>
          <w:szCs w:val="28"/>
          <w:lang w:val="en-CA"/>
        </w:rPr>
        <w:lastRenderedPageBreak/>
        <w:t>Pass it Along</w:t>
      </w:r>
    </w:p>
    <w:p w14:paraId="2976D7F4" w14:textId="10305361" w:rsidR="007A1DB2" w:rsidRPr="007A1DB2" w:rsidRDefault="007A1DB2" w:rsidP="007A1DB2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eastAsia="Times New Roman" w:hAnsi="Century Gothic" w:cs="Times New Roman"/>
          <w:color w:val="363636"/>
          <w:sz w:val="24"/>
          <w:szCs w:val="24"/>
        </w:rPr>
        <w:t xml:space="preserve">Scott Cook, </w:t>
      </w:r>
      <w:r w:rsidR="00B22784">
        <w:rPr>
          <w:rFonts w:ascii="Century Gothic" w:eastAsia="Times New Roman" w:hAnsi="Century Gothic" w:cs="Times New Roman"/>
          <w:color w:val="363636"/>
          <w:sz w:val="24"/>
          <w:szCs w:val="24"/>
        </w:rPr>
        <w:t xml:space="preserve">from </w:t>
      </w:r>
      <w:r w:rsidR="00B22784" w:rsidRPr="00B22784">
        <w:rPr>
          <w:rFonts w:ascii="Century Gothic" w:eastAsia="Times New Roman" w:hAnsi="Century Gothic" w:cs="Times New Roman"/>
          <w:i/>
          <w:color w:val="363636"/>
          <w:sz w:val="24"/>
          <w:szCs w:val="24"/>
        </w:rPr>
        <w:t>One More Time Around</w:t>
      </w:r>
      <w:r w:rsidR="00B22784">
        <w:rPr>
          <w:rFonts w:ascii="Century Gothic" w:eastAsia="Times New Roman" w:hAnsi="Century Gothic" w:cs="Times New Roman"/>
          <w:color w:val="363636"/>
          <w:sz w:val="24"/>
          <w:szCs w:val="24"/>
        </w:rPr>
        <w:t xml:space="preserve">, 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t>2014</w:t>
      </w:r>
    </w:p>
    <w:p w14:paraId="7AEF01C8" w14:textId="77777777" w:rsidR="004B744B" w:rsidRPr="004B744B" w:rsidRDefault="004B744B" w:rsidP="007A1DB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63636"/>
          <w:sz w:val="24"/>
          <w:szCs w:val="24"/>
        </w:rPr>
      </w:pP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t>This guitar came from a timber, from the body of a tree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Through the workshop of a luthier, now it's on loan to me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And it's good company after dinner, and it fits my hands just fine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But some day another singer with a pair of hands like mine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Will coax out songs much prettier still hiding in its strings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And sing stronger, braver words than I could ever sing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And folks are gonna love it, of this I'm almost sure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So I'll take good care of it, cause I'm borrowing it from her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Pass it along, pass it along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May it land in careful hands when we're gone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You carry it for a moment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But time won't loan it to you for long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You don't own it, pass it along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This here is my country, sometimes it's hard to recognize it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But I count myself lucky, to have been born inside it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And I'm grateful for the rights others struggled hard to win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And you can be sure I'm gonna fight when they try to take 'em back again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Oh, and everywhere are teachers, though some fell along the way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The words they said still reach us, just like you're teaching me here today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And you may not speak it loud, but it's clear in what you do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And I hope to make you proud, because I borrowed it from you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Seems these days we're in a hurry, to grab up all that's left to use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Putting patents on discovery, making seeds that don't reproduce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If our vision is so narrow, seeing only bought and sold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We'll end up like the pharaohs, buried with their gold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We've all pushed this thing along, we've all been guided by our fear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But the river sings a song we've gotta be quieter to hear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It's in every child's face, new and hopeful as a stem </w:t>
      </w:r>
      <w:r w:rsidRPr="004B744B">
        <w:rPr>
          <w:rFonts w:ascii="Century Gothic" w:eastAsia="Times New Roman" w:hAnsi="Century Gothic" w:cs="Times New Roman"/>
          <w:color w:val="363636"/>
          <w:sz w:val="24"/>
          <w:szCs w:val="24"/>
        </w:rPr>
        <w:br/>
        <w:t>Best be gentle with this place, cause we're borrowing it from them</w:t>
      </w:r>
    </w:p>
    <w:p w14:paraId="01121D77" w14:textId="315DF2B5" w:rsidR="004B744B" w:rsidRDefault="004B744B" w:rsidP="004B744B">
      <w:pPr>
        <w:spacing w:line="36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</w:p>
    <w:p w14:paraId="7C34CA0A" w14:textId="77777777" w:rsidR="00B22784" w:rsidRDefault="00B22784" w:rsidP="004B744B">
      <w:pPr>
        <w:spacing w:line="36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</w:p>
    <w:p w14:paraId="51D396A1" w14:textId="3F6195EC" w:rsidR="00B22784" w:rsidRPr="00D7101B" w:rsidRDefault="00B22784" w:rsidP="004B744B">
      <w:pPr>
        <w:spacing w:line="360" w:lineRule="auto"/>
        <w:jc w:val="center"/>
        <w:rPr>
          <w:rFonts w:ascii="Century Gothic" w:hAnsi="Century Gothic"/>
          <w:noProof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  <w:lang w:val="en-CA"/>
        </w:rPr>
        <w:t>This beautiful song of Scott’s and his many others are available on scottcook.bandcamp.com!</w:t>
      </w:r>
    </w:p>
    <w:sectPr w:rsidR="00B22784" w:rsidRPr="00D7101B" w:rsidSect="00A86CF1">
      <w:type w:val="continuous"/>
      <w:pgSz w:w="12240" w:h="15840"/>
      <w:pgMar w:top="1440" w:right="1440" w:bottom="1440" w:left="180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EF10F" w14:textId="77777777" w:rsidR="004F4F9F" w:rsidRDefault="004F4F9F" w:rsidP="00B8645F">
      <w:pPr>
        <w:spacing w:after="0" w:line="240" w:lineRule="auto"/>
      </w:pPr>
      <w:r>
        <w:separator/>
      </w:r>
    </w:p>
  </w:endnote>
  <w:endnote w:type="continuationSeparator" w:id="0">
    <w:p w14:paraId="5E6D6B52" w14:textId="77777777" w:rsidR="004F4F9F" w:rsidRDefault="004F4F9F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853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5236B" w14:textId="77777777" w:rsidR="00ED200E" w:rsidRDefault="00ED20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C6A0F" w14:textId="77777777" w:rsidR="00ED200E" w:rsidRDefault="00ED200E">
    <w:pPr>
      <w:pStyle w:val="Footer"/>
    </w:pPr>
  </w:p>
  <w:p w14:paraId="6D8F6C8C" w14:textId="77777777" w:rsidR="00B505B9" w:rsidRDefault="00B505B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75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F8850" w14:textId="77777777" w:rsidR="00ED200E" w:rsidRDefault="00ED2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D2B32" w14:textId="77777777" w:rsidR="00ED200E" w:rsidRDefault="00ED200E">
    <w:pPr>
      <w:pStyle w:val="Footer"/>
    </w:pPr>
  </w:p>
  <w:p w14:paraId="1537FC03" w14:textId="77777777" w:rsidR="00B505B9" w:rsidRDefault="00B505B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6ACF8" w14:textId="77777777" w:rsidR="004F4F9F" w:rsidRDefault="004F4F9F" w:rsidP="00B8645F">
      <w:pPr>
        <w:spacing w:after="0" w:line="240" w:lineRule="auto"/>
      </w:pPr>
      <w:r>
        <w:separator/>
      </w:r>
    </w:p>
  </w:footnote>
  <w:footnote w:type="continuationSeparator" w:id="0">
    <w:p w14:paraId="2AA0C571" w14:textId="77777777" w:rsidR="004F4F9F" w:rsidRDefault="004F4F9F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F03C2"/>
    <w:multiLevelType w:val="hybridMultilevel"/>
    <w:tmpl w:val="39A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mirrorMargin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42"/>
    <w:rsid w:val="00002DD0"/>
    <w:rsid w:val="00010610"/>
    <w:rsid w:val="000353B9"/>
    <w:rsid w:val="0007402C"/>
    <w:rsid w:val="000A7ED3"/>
    <w:rsid w:val="000C0845"/>
    <w:rsid w:val="000C45B8"/>
    <w:rsid w:val="000C61D7"/>
    <w:rsid w:val="000E6A48"/>
    <w:rsid w:val="000F1BAD"/>
    <w:rsid w:val="0014084F"/>
    <w:rsid w:val="001604F3"/>
    <w:rsid w:val="001830F0"/>
    <w:rsid w:val="001D4593"/>
    <w:rsid w:val="002619A0"/>
    <w:rsid w:val="00275655"/>
    <w:rsid w:val="00276F66"/>
    <w:rsid w:val="002919EA"/>
    <w:rsid w:val="002F59EC"/>
    <w:rsid w:val="00307A97"/>
    <w:rsid w:val="003E4767"/>
    <w:rsid w:val="0041147B"/>
    <w:rsid w:val="00464BE4"/>
    <w:rsid w:val="004B744B"/>
    <w:rsid w:val="004C1F5D"/>
    <w:rsid w:val="004F050C"/>
    <w:rsid w:val="004F4F9F"/>
    <w:rsid w:val="00505FF9"/>
    <w:rsid w:val="00511C7C"/>
    <w:rsid w:val="00564636"/>
    <w:rsid w:val="005C2359"/>
    <w:rsid w:val="005E1570"/>
    <w:rsid w:val="00614FD9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90242"/>
    <w:rsid w:val="007A1DB2"/>
    <w:rsid w:val="007C57DD"/>
    <w:rsid w:val="007E0A2B"/>
    <w:rsid w:val="007E2345"/>
    <w:rsid w:val="007E55CE"/>
    <w:rsid w:val="007F68B6"/>
    <w:rsid w:val="007F7583"/>
    <w:rsid w:val="008401DD"/>
    <w:rsid w:val="00843C57"/>
    <w:rsid w:val="008640D7"/>
    <w:rsid w:val="008C66CF"/>
    <w:rsid w:val="008E332A"/>
    <w:rsid w:val="00910B31"/>
    <w:rsid w:val="00936010"/>
    <w:rsid w:val="00975CBD"/>
    <w:rsid w:val="009845D4"/>
    <w:rsid w:val="009A06EA"/>
    <w:rsid w:val="00A0625D"/>
    <w:rsid w:val="00A11CBB"/>
    <w:rsid w:val="00A51DD4"/>
    <w:rsid w:val="00A64774"/>
    <w:rsid w:val="00A86CF1"/>
    <w:rsid w:val="00A9563A"/>
    <w:rsid w:val="00AA6259"/>
    <w:rsid w:val="00AA6BD8"/>
    <w:rsid w:val="00AA7204"/>
    <w:rsid w:val="00AC0A73"/>
    <w:rsid w:val="00AF5FBA"/>
    <w:rsid w:val="00B22784"/>
    <w:rsid w:val="00B505B9"/>
    <w:rsid w:val="00B52423"/>
    <w:rsid w:val="00B619E5"/>
    <w:rsid w:val="00B8645F"/>
    <w:rsid w:val="00BF4EDB"/>
    <w:rsid w:val="00C06380"/>
    <w:rsid w:val="00C2364F"/>
    <w:rsid w:val="00C52B23"/>
    <w:rsid w:val="00C66B23"/>
    <w:rsid w:val="00C81656"/>
    <w:rsid w:val="00C822E1"/>
    <w:rsid w:val="00C85B9F"/>
    <w:rsid w:val="00C90D13"/>
    <w:rsid w:val="00CB3518"/>
    <w:rsid w:val="00CC29A1"/>
    <w:rsid w:val="00CD07BA"/>
    <w:rsid w:val="00CD67C9"/>
    <w:rsid w:val="00CF2CDC"/>
    <w:rsid w:val="00D208D6"/>
    <w:rsid w:val="00D30A36"/>
    <w:rsid w:val="00D4520B"/>
    <w:rsid w:val="00D5606F"/>
    <w:rsid w:val="00D7101B"/>
    <w:rsid w:val="00D77433"/>
    <w:rsid w:val="00D82C71"/>
    <w:rsid w:val="00D84F27"/>
    <w:rsid w:val="00DC31E9"/>
    <w:rsid w:val="00DC7A30"/>
    <w:rsid w:val="00E52D4D"/>
    <w:rsid w:val="00E62D59"/>
    <w:rsid w:val="00E85292"/>
    <w:rsid w:val="00EC61F1"/>
    <w:rsid w:val="00ED200E"/>
    <w:rsid w:val="00EE08AE"/>
    <w:rsid w:val="00EE30C4"/>
    <w:rsid w:val="00EE3908"/>
    <w:rsid w:val="00F21C53"/>
    <w:rsid w:val="00F6202E"/>
    <w:rsid w:val="00FD1A0E"/>
    <w:rsid w:val="00FE453C"/>
    <w:rsid w:val="070FA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65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character" w:styleId="Hyperlink">
    <w:name w:val="Hyperlink"/>
    <w:basedOn w:val="DefaultParagraphFont"/>
    <w:uiPriority w:val="99"/>
    <w:unhideWhenUsed/>
    <w:rsid w:val="00D20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8D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D07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07B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image" Target="media/image2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3.jpeg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ooklet%20page%20numb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3833"/>
    <w:rsid w:val="00B83833"/>
    <w:rsid w:val="00B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C4116-9AB6-A246-ADC7-4DF1DF80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C:\Users\Owner\AppData\Roaming\Microsoft\Templates\Booklet page numbering.dotx</Template>
  <TotalTime>0</TotalTime>
  <Pages>14</Pages>
  <Words>1828</Words>
  <Characters>10421</Characters>
  <Application>Microsoft Macintosh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2018-09-25T05:45:00Z</dcterms:created>
  <dcterms:modified xsi:type="dcterms:W3CDTF">2018-12-01T19:00:00Z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0x010100D9F46917140D694AAEAF39165F579555</vt:lpwstr>
  </property>
</Properties>
</file>